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0F4" w:rsidRDefault="0037347F">
      <w:r>
        <w:rPr>
          <w:noProof/>
          <w:lang w:eastAsia="en-GB"/>
        </w:rPr>
        <w:drawing>
          <wp:inline distT="0" distB="0" distL="0" distR="0">
            <wp:extent cx="5731510" cy="4110967"/>
            <wp:effectExtent l="0" t="0" r="2540" b="4445"/>
            <wp:docPr id="1" name="Picture 1" descr="C:\Users\mforbes627\AppData\Local\Microsoft\Windows\Temporary Internet Files\Content.Word\SID Poster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orbes627\AppData\Local\Microsoft\Windows\Temporary Internet Files\Content.Word\SID Poster 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0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7F"/>
    <w:rsid w:val="0037347F"/>
    <w:rsid w:val="007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7A708-3A1E-4EB4-82F5-D6E280B4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CAF36A91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FORBES</dc:creator>
  <cp:keywords/>
  <dc:description/>
  <cp:lastModifiedBy>M FORBES</cp:lastModifiedBy>
  <cp:revision>1</cp:revision>
  <dcterms:created xsi:type="dcterms:W3CDTF">2020-02-14T11:27:00Z</dcterms:created>
  <dcterms:modified xsi:type="dcterms:W3CDTF">2020-02-14T11:28:00Z</dcterms:modified>
</cp:coreProperties>
</file>