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F42F" w14:textId="34F47F13" w:rsidR="0013778A" w:rsidRPr="00BA1C6A" w:rsidRDefault="00F6318F" w:rsidP="00F6318F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BA1C6A">
        <w:rPr>
          <w:rFonts w:ascii="Comic Sans MS" w:hAnsi="Comic Sans MS"/>
          <w:sz w:val="24"/>
          <w:szCs w:val="24"/>
          <w:lang w:val="en-US"/>
        </w:rPr>
        <w:t xml:space="preserve">ADIEMUS – </w:t>
      </w:r>
      <w:r w:rsidR="00163BF6" w:rsidRPr="00BA1C6A">
        <w:rPr>
          <w:rFonts w:ascii="Comic Sans MS" w:hAnsi="Comic Sans MS"/>
          <w:sz w:val="24"/>
          <w:szCs w:val="24"/>
          <w:lang w:val="en-US"/>
        </w:rPr>
        <w:t>BASS</w:t>
      </w:r>
    </w:p>
    <w:p w14:paraId="4F5433B6" w14:textId="77777777" w:rsidR="006A20BF" w:rsidRPr="00BA1C6A" w:rsidRDefault="006A20BF" w:rsidP="00F6318F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14:paraId="4595BE7B" w14:textId="77777777" w:rsidR="004173A7" w:rsidRPr="00BA1C6A" w:rsidRDefault="004173A7" w:rsidP="00F6318F">
      <w:pPr>
        <w:spacing w:after="0"/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</w:pPr>
    </w:p>
    <w:p w14:paraId="6755B812" w14:textId="46BFDB1A" w:rsidR="00F6318F" w:rsidRPr="00BA1C6A" w:rsidRDefault="00F6318F" w:rsidP="00F6318F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Aravare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tu</w:t>
      </w:r>
      <w:proofErr w:type="spellEnd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-e </w:t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va-te</w:t>
      </w:r>
      <w:proofErr w:type="spellEnd"/>
      <w:r w:rsidRPr="00BA1C6A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Aravare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tu</w:t>
      </w:r>
      <w:proofErr w:type="spellEnd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-e </w:t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va-te</w:t>
      </w:r>
      <w:proofErr w:type="spellEnd"/>
      <w:r w:rsidRPr="00BA1C6A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Aravaretue</w:t>
      </w:r>
      <w:proofErr w:type="spellEnd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va-te</w:t>
      </w:r>
      <w:proofErr w:type="spellEnd"/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la</w:t>
      </w:r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-</w:t>
      </w:r>
      <w:r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tea</w:t>
      </w:r>
      <w:r w:rsidRPr="00BA1C6A">
        <w:rPr>
          <w:rFonts w:ascii="Comic Sans MS" w:hAnsi="Comic Sans MS" w:cs="Arial"/>
          <w:color w:val="222222"/>
          <w:sz w:val="24"/>
          <w:szCs w:val="24"/>
        </w:rPr>
        <w:br/>
      </w:r>
      <w:r w:rsidRPr="00BA1C6A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Aravare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tu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-e </w:t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va-te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Aravare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tu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-e </w:t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va-te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</w:rPr>
        <w:br/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Aravaretue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va-te</w:t>
      </w:r>
      <w:proofErr w:type="spellEnd"/>
      <w:r w:rsidR="00072FD0" w:rsidRPr="00BA1C6A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 xml:space="preserve"> la-tea</w:t>
      </w:r>
      <w:r w:rsidR="00072FD0" w:rsidRPr="00BA1C6A">
        <w:rPr>
          <w:rFonts w:ascii="Comic Sans MS" w:hAnsi="Comic Sans MS" w:cs="Arial"/>
          <w:color w:val="222222"/>
          <w:sz w:val="24"/>
          <w:szCs w:val="24"/>
        </w:rPr>
        <w:br/>
      </w:r>
    </w:p>
    <w:p w14:paraId="008C6596" w14:textId="1DFB12B6" w:rsidR="00072FD0" w:rsidRPr="00BA1C6A" w:rsidRDefault="00F6318F" w:rsidP="00F6318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coo-le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coo-le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coo-le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coo-le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we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</w:p>
    <w:p w14:paraId="754368E6" w14:textId="6AF54EBE" w:rsidR="00F6318F" w:rsidRPr="00BA1C6A" w:rsidRDefault="00F6318F" w:rsidP="00F6318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coo-le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</w:t>
      </w:r>
      <w:r w:rsidR="00072FD0"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e</w:t>
      </w:r>
    </w:p>
    <w:p w14:paraId="5FDAAD48" w14:textId="6336907A" w:rsidR="00072FD0" w:rsidRPr="00BA1C6A" w:rsidRDefault="00072FD0" w:rsidP="00F6318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14:paraId="3F5172AF" w14:textId="33B9EA45" w:rsidR="00072FD0" w:rsidRPr="00BA1C6A" w:rsidRDefault="00072FD0" w:rsidP="00F6318F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BA1C6A">
        <w:rPr>
          <w:rFonts w:ascii="Arial" w:hAnsi="Arial" w:cs="Arial"/>
          <w:color w:val="FF0000"/>
          <w:sz w:val="24"/>
          <w:szCs w:val="24"/>
          <w:shd w:val="clear" w:color="auto" w:fill="FFFFFF"/>
        </w:rPr>
        <w:t>(INSTRUMENTAL BREAK)</w:t>
      </w:r>
    </w:p>
    <w:p w14:paraId="7E5D1BAD" w14:textId="54FBA80B" w:rsidR="00072FD0" w:rsidRPr="00BA1C6A" w:rsidRDefault="00072FD0" w:rsidP="00F6318F">
      <w:p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56A92EC" w14:textId="1F95F62B" w:rsidR="00072FD0" w:rsidRPr="00BA1C6A" w:rsidRDefault="00072FD0" w:rsidP="00F6318F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 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 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</w:p>
    <w:p w14:paraId="3AEDEA3F" w14:textId="77777777" w:rsidR="00072FD0" w:rsidRPr="00BA1C6A" w:rsidRDefault="00072FD0" w:rsidP="00072FD0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 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 e</w:t>
      </w:r>
    </w:p>
    <w:p w14:paraId="6E1F9CD4" w14:textId="20A2D550" w:rsidR="00F6318F" w:rsidRPr="00BA1C6A" w:rsidRDefault="00F6318F" w:rsidP="00F6318F">
      <w:pPr>
        <w:spacing w:after="0"/>
        <w:rPr>
          <w:rFonts w:ascii="Comic Sans MS" w:hAnsi="Comic Sans MS"/>
          <w:color w:val="0070C0"/>
          <w:sz w:val="24"/>
          <w:szCs w:val="24"/>
          <w:lang w:val="en-US"/>
        </w:rPr>
      </w:pPr>
    </w:p>
    <w:p w14:paraId="2F67B282" w14:textId="67390B4D" w:rsidR="006A20BF" w:rsidRPr="00BA1C6A" w:rsidRDefault="00891B88" w:rsidP="006A20BF">
      <w:pPr>
        <w:spacing w:after="0"/>
        <w:rPr>
          <w:rFonts w:ascii="Comic Sans MS" w:hAnsi="Comic Sans MS"/>
          <w:color w:val="538135" w:themeColor="accent6" w:themeShade="BF"/>
          <w:sz w:val="24"/>
          <w:szCs w:val="24"/>
          <w:lang w:val="en-US"/>
        </w:rPr>
      </w:pPr>
      <w:r w:rsidRPr="00BA1C6A">
        <w:rPr>
          <w:rFonts w:ascii="Comic Sans MS" w:hAnsi="Comic Sans MS"/>
          <w:color w:val="538135" w:themeColor="accent6" w:themeShade="BF"/>
          <w:sz w:val="24"/>
          <w:szCs w:val="24"/>
          <w:lang w:val="en-US"/>
        </w:rPr>
        <w:t>(SOLO SOPRANO &amp; ALTO)</w:t>
      </w:r>
    </w:p>
    <w:p w14:paraId="127387AE" w14:textId="77777777" w:rsidR="00891B88" w:rsidRPr="00BA1C6A" w:rsidRDefault="00891B88" w:rsidP="006A20BF">
      <w:pPr>
        <w:spacing w:after="0"/>
        <w:rPr>
          <w:rFonts w:ascii="Arial" w:hAnsi="Arial" w:cs="Arial"/>
          <w:color w:val="538135" w:themeColor="accent6" w:themeShade="BF"/>
          <w:sz w:val="24"/>
          <w:szCs w:val="24"/>
          <w:shd w:val="clear" w:color="auto" w:fill="FFFFFF"/>
        </w:rPr>
      </w:pPr>
    </w:p>
    <w:p w14:paraId="7E15BA12" w14:textId="77777777" w:rsidR="006A20BF" w:rsidRPr="00BA1C6A" w:rsidRDefault="006A20BF" w:rsidP="006A20B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 a-kala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 a-kala</w:t>
      </w:r>
    </w:p>
    <w:p w14:paraId="1FB1CB37" w14:textId="77777777" w:rsidR="006A20BF" w:rsidRPr="00BA1C6A" w:rsidRDefault="006A20BF" w:rsidP="006A20B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BA1C6A">
        <w:rPr>
          <w:rFonts w:ascii="Arial" w:hAnsi="Arial" w:cs="Arial"/>
          <w:color w:val="0070C0"/>
          <w:sz w:val="24"/>
          <w:szCs w:val="24"/>
        </w:rPr>
        <w:br/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Anamana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coo-le 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ra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-we a-kala</w:t>
      </w:r>
    </w:p>
    <w:p w14:paraId="663AA124" w14:textId="19EACE0B" w:rsidR="006A20BF" w:rsidRPr="00BA1C6A" w:rsidRDefault="006A20BF" w:rsidP="006A20B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</w:t>
      </w:r>
      <w:r w:rsidRPr="00BA1C6A">
        <w:rPr>
          <w:rFonts w:ascii="Arial" w:hAnsi="Arial" w:cs="Arial"/>
          <w:color w:val="0070C0"/>
          <w:sz w:val="24"/>
          <w:szCs w:val="24"/>
        </w:rPr>
        <w:br/>
      </w:r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 w:rsidRPr="00BA1C6A"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 e</w:t>
      </w:r>
    </w:p>
    <w:p w14:paraId="5FEF4666" w14:textId="796C9F0D" w:rsidR="006A20BF" w:rsidRPr="00BA1C6A" w:rsidRDefault="006A20BF" w:rsidP="006A20B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</w:p>
    <w:p w14:paraId="6512F32B" w14:textId="6162491C" w:rsidR="006A20BF" w:rsidRPr="00BA1C6A" w:rsidRDefault="0079377A" w:rsidP="006A20BF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A-</w:t>
      </w:r>
      <w:proofErr w:type="spellStart"/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ya</w:t>
      </w:r>
      <w:proofErr w:type="spellEnd"/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-doo-a-ye e (REPEAT)</w:t>
      </w:r>
      <w:bookmarkStart w:id="0" w:name="_GoBack"/>
      <w:bookmarkEnd w:id="0"/>
    </w:p>
    <w:p w14:paraId="205FE32B" w14:textId="604CAE8B" w:rsidR="006A20BF" w:rsidRPr="00BA1C6A" w:rsidRDefault="006A20BF" w:rsidP="00F6318F">
      <w:pPr>
        <w:spacing w:after="0"/>
        <w:rPr>
          <w:rFonts w:ascii="Comic Sans MS" w:hAnsi="Comic Sans MS"/>
          <w:color w:val="FF0000"/>
          <w:sz w:val="24"/>
          <w:szCs w:val="24"/>
          <w:lang w:val="en-US"/>
        </w:rPr>
      </w:pPr>
      <w:r w:rsidRPr="00BA1C6A">
        <w:rPr>
          <w:rFonts w:ascii="Comic Sans MS" w:hAnsi="Comic Sans MS" w:cs="Arial"/>
          <w:color w:val="FF0000"/>
          <w:sz w:val="24"/>
          <w:szCs w:val="24"/>
        </w:rPr>
        <w:br/>
      </w:r>
    </w:p>
    <w:sectPr w:rsidR="006A20BF" w:rsidRPr="00BA1C6A" w:rsidSect="00F6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8F"/>
    <w:rsid w:val="00072FD0"/>
    <w:rsid w:val="0013778A"/>
    <w:rsid w:val="00163BF6"/>
    <w:rsid w:val="001D66C8"/>
    <w:rsid w:val="003F7110"/>
    <w:rsid w:val="004173A7"/>
    <w:rsid w:val="006A20BF"/>
    <w:rsid w:val="0079377A"/>
    <w:rsid w:val="00891B88"/>
    <w:rsid w:val="009D7D37"/>
    <w:rsid w:val="00BA1C6A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D8A5"/>
  <w15:chartTrackingRefBased/>
  <w15:docId w15:val="{1A73186F-3DC6-4383-A00A-F3B36B0E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9A7DD461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Forbes</dc:creator>
  <cp:keywords/>
  <dc:description/>
  <cp:lastModifiedBy>M FORBES</cp:lastModifiedBy>
  <cp:revision>2</cp:revision>
  <dcterms:created xsi:type="dcterms:W3CDTF">2020-02-14T13:46:00Z</dcterms:created>
  <dcterms:modified xsi:type="dcterms:W3CDTF">2020-02-14T13:46:00Z</dcterms:modified>
</cp:coreProperties>
</file>