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F42F" w14:textId="0E608FFF" w:rsidR="0013778A" w:rsidRPr="006A20BF" w:rsidRDefault="00F6318F" w:rsidP="00F6318F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6A20BF">
        <w:rPr>
          <w:rFonts w:ascii="Comic Sans MS" w:hAnsi="Comic Sans MS"/>
          <w:sz w:val="26"/>
          <w:szCs w:val="26"/>
          <w:lang w:val="en-US"/>
        </w:rPr>
        <w:t xml:space="preserve">ADIEMUS – </w:t>
      </w:r>
      <w:r w:rsidR="00204C14">
        <w:rPr>
          <w:rFonts w:ascii="Comic Sans MS" w:hAnsi="Comic Sans MS"/>
          <w:sz w:val="26"/>
          <w:szCs w:val="26"/>
          <w:lang w:val="en-US"/>
        </w:rPr>
        <w:t>SOPRANOS</w:t>
      </w:r>
    </w:p>
    <w:p w14:paraId="4F5433B6" w14:textId="77777777" w:rsidR="006A20BF" w:rsidRDefault="006A20BF" w:rsidP="00F6318F">
      <w:pPr>
        <w:spacing w:after="0"/>
        <w:rPr>
          <w:rFonts w:ascii="Comic Sans MS" w:hAnsi="Comic Sans MS"/>
          <w:sz w:val="26"/>
          <w:szCs w:val="26"/>
          <w:lang w:val="en-US"/>
        </w:rPr>
      </w:pPr>
    </w:p>
    <w:p w14:paraId="31744C6F" w14:textId="2B7F57B3" w:rsidR="00F6318F" w:rsidRPr="006A20BF" w:rsidRDefault="00F6318F" w:rsidP="00F6318F">
      <w:pPr>
        <w:spacing w:after="0"/>
        <w:rPr>
          <w:rFonts w:ascii="Comic Sans MS" w:hAnsi="Comic Sans MS"/>
          <w:sz w:val="26"/>
          <w:szCs w:val="26"/>
          <w:lang w:val="en-US"/>
        </w:rPr>
      </w:pPr>
      <w:r w:rsidRPr="006A20BF">
        <w:rPr>
          <w:rFonts w:ascii="Comic Sans MS" w:hAnsi="Comic Sans MS"/>
          <w:sz w:val="26"/>
          <w:szCs w:val="26"/>
          <w:lang w:val="en-US"/>
        </w:rPr>
        <w:t>Ah, ah, ah, ah,</w:t>
      </w:r>
    </w:p>
    <w:p w14:paraId="1A159BA7" w14:textId="292E112D" w:rsidR="00F6318F" w:rsidRPr="006A20BF" w:rsidRDefault="00F6318F" w:rsidP="00F6318F">
      <w:pPr>
        <w:spacing w:after="0"/>
        <w:rPr>
          <w:rFonts w:ascii="Comic Sans MS" w:hAnsi="Comic Sans MS"/>
          <w:sz w:val="26"/>
          <w:szCs w:val="26"/>
          <w:lang w:val="en-US"/>
        </w:rPr>
      </w:pPr>
      <w:r w:rsidRPr="006A20BF">
        <w:rPr>
          <w:rFonts w:ascii="Comic Sans MS" w:hAnsi="Comic Sans MS"/>
          <w:sz w:val="26"/>
          <w:szCs w:val="26"/>
          <w:lang w:val="en-US"/>
        </w:rPr>
        <w:t>Ah, ah, ah, ah.</w:t>
      </w:r>
    </w:p>
    <w:p w14:paraId="443F405B" w14:textId="77777777" w:rsidR="0092312D" w:rsidRDefault="0092312D" w:rsidP="00F6318F">
      <w:pPr>
        <w:spacing w:after="0"/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</w:pPr>
    </w:p>
    <w:p w14:paraId="305EAB6C" w14:textId="10402B77" w:rsidR="00D273E2" w:rsidRDefault="00F6318F" w:rsidP="00F6318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coo-le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coo-le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coo-le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</w:p>
    <w:p w14:paraId="754368E6" w14:textId="4FE00B56" w:rsidR="00F6318F" w:rsidRPr="006A20BF" w:rsidRDefault="00DF4613" w:rsidP="00F6318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="00F6318F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-</w:t>
      </w:r>
      <w:r w:rsidR="00072FD0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</w:p>
    <w:p w14:paraId="5FDAAD48" w14:textId="6336907A" w:rsidR="00072FD0" w:rsidRPr="006A20BF" w:rsidRDefault="00072FD0" w:rsidP="00F6318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14:paraId="3F5172AF" w14:textId="33B9EA45" w:rsidR="00072FD0" w:rsidRPr="006A20BF" w:rsidRDefault="00072FD0" w:rsidP="00F6318F">
      <w:pPr>
        <w:spacing w:after="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6A20BF">
        <w:rPr>
          <w:rFonts w:ascii="Arial" w:hAnsi="Arial" w:cs="Arial"/>
          <w:color w:val="FF0000"/>
          <w:sz w:val="26"/>
          <w:szCs w:val="26"/>
          <w:shd w:val="clear" w:color="auto" w:fill="FFFFFF"/>
        </w:rPr>
        <w:t>(INSTRUMENTAL BREAK)</w:t>
      </w:r>
    </w:p>
    <w:p w14:paraId="7E5D1BAD" w14:textId="54FBA80B" w:rsidR="00072FD0" w:rsidRPr="006A20BF" w:rsidRDefault="00072FD0" w:rsidP="00F6318F">
      <w:pPr>
        <w:spacing w:after="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p w14:paraId="15204268" w14:textId="060D5436" w:rsidR="000C749E" w:rsidRDefault="00072FD0" w:rsidP="00072FD0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 a-kala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-e</w:t>
      </w:r>
    </w:p>
    <w:p w14:paraId="3AEDEA3F" w14:textId="3603FBB7" w:rsidR="00072FD0" w:rsidRPr="006A20BF" w:rsidRDefault="00072FD0" w:rsidP="00072FD0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r w:rsidRPr="006A20BF">
        <w:rPr>
          <w:rFonts w:ascii="Arial" w:hAnsi="Arial" w:cs="Arial"/>
          <w:color w:val="0070C0"/>
          <w:sz w:val="26"/>
          <w:szCs w:val="26"/>
        </w:rPr>
        <w:br/>
      </w:r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e </w:t>
      </w:r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-e</w:t>
      </w:r>
    </w:p>
    <w:p w14:paraId="6E1F9CD4" w14:textId="20A2D550" w:rsidR="00F6318F" w:rsidRPr="006A20BF" w:rsidRDefault="00F6318F" w:rsidP="00F6318F">
      <w:pPr>
        <w:spacing w:after="0"/>
        <w:rPr>
          <w:rFonts w:ascii="Comic Sans MS" w:hAnsi="Comic Sans MS"/>
          <w:color w:val="0070C0"/>
          <w:sz w:val="26"/>
          <w:szCs w:val="26"/>
          <w:lang w:val="en-US"/>
        </w:rPr>
      </w:pPr>
    </w:p>
    <w:p w14:paraId="21DE1BBB" w14:textId="1772C38C" w:rsidR="006A20BF" w:rsidRPr="006A20BF" w:rsidRDefault="006A20BF" w:rsidP="00F6318F">
      <w:pPr>
        <w:spacing w:after="0"/>
        <w:rPr>
          <w:rFonts w:ascii="Comic Sans MS" w:hAnsi="Comic Sans MS"/>
          <w:color w:val="0070C0"/>
          <w:sz w:val="26"/>
          <w:szCs w:val="26"/>
          <w:lang w:val="en-US"/>
        </w:rPr>
      </w:pPr>
      <w:r w:rsidRPr="006A20BF">
        <w:rPr>
          <w:rFonts w:ascii="Comic Sans MS" w:hAnsi="Comic Sans MS"/>
          <w:color w:val="0070C0"/>
          <w:sz w:val="26"/>
          <w:szCs w:val="26"/>
          <w:lang w:val="en-US"/>
        </w:rPr>
        <w:t>(</w:t>
      </w:r>
      <w:r w:rsidR="00BF7BD1">
        <w:rPr>
          <w:rFonts w:ascii="Comic Sans MS" w:hAnsi="Comic Sans MS"/>
          <w:color w:val="0070C0"/>
          <w:sz w:val="26"/>
          <w:szCs w:val="26"/>
          <w:lang w:val="en-US"/>
        </w:rPr>
        <w:t>SOPRANO</w:t>
      </w:r>
      <w:r w:rsidRPr="006A20BF">
        <w:rPr>
          <w:rFonts w:ascii="Comic Sans MS" w:hAnsi="Comic Sans MS"/>
          <w:color w:val="0070C0"/>
          <w:sz w:val="26"/>
          <w:szCs w:val="26"/>
          <w:lang w:val="en-US"/>
        </w:rPr>
        <w:t xml:space="preserve"> SOLO</w:t>
      </w:r>
      <w:r>
        <w:rPr>
          <w:rFonts w:ascii="Comic Sans MS" w:hAnsi="Comic Sans MS"/>
          <w:color w:val="0070C0"/>
          <w:sz w:val="26"/>
          <w:szCs w:val="26"/>
          <w:lang w:val="en-US"/>
        </w:rPr>
        <w:t xml:space="preserve"> BAR 4</w:t>
      </w:r>
      <w:r w:rsidR="00BF7BD1">
        <w:rPr>
          <w:rFonts w:ascii="Comic Sans MS" w:hAnsi="Comic Sans MS"/>
          <w:color w:val="0070C0"/>
          <w:sz w:val="26"/>
          <w:szCs w:val="26"/>
          <w:lang w:val="en-US"/>
        </w:rPr>
        <w:t>3</w:t>
      </w:r>
      <w:r w:rsidRPr="006A20BF">
        <w:rPr>
          <w:rFonts w:ascii="Comic Sans MS" w:hAnsi="Comic Sans MS"/>
          <w:color w:val="0070C0"/>
          <w:sz w:val="26"/>
          <w:szCs w:val="26"/>
          <w:lang w:val="en-US"/>
        </w:rPr>
        <w:t>)</w:t>
      </w:r>
    </w:p>
    <w:p w14:paraId="2F67B282" w14:textId="5A70430D" w:rsidR="006A20BF" w:rsidRPr="00A33481" w:rsidRDefault="00533365" w:rsidP="006A20BF">
      <w:pPr>
        <w:spacing w:after="0"/>
        <w:rPr>
          <w:rFonts w:ascii="Comic Sans MS" w:hAnsi="Comic Sans MS" w:cs="Arial"/>
          <w:color w:val="FF0000"/>
          <w:sz w:val="26"/>
          <w:szCs w:val="26"/>
          <w:shd w:val="clear" w:color="auto" w:fill="FFFFFF"/>
        </w:rPr>
      </w:pPr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diamus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, 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diamus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da</w:t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Aria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natus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a-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dua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tu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-e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tu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-e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Aravare</w:t>
      </w:r>
      <w:proofErr w:type="spellEnd"/>
      <w:r w:rsidR="00C860FB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tu</w:t>
      </w:r>
      <w:proofErr w:type="spellEnd"/>
      <w:r w:rsidR="001134D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-</w:t>
      </w:r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e </w:t>
      </w:r>
      <w:proofErr w:type="spellStart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va-te</w:t>
      </w:r>
      <w:proofErr w:type="spellEnd"/>
      <w:r w:rsidRPr="006A20BF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la-tea</w:t>
      </w:r>
      <w:r w:rsidRPr="006A20BF">
        <w:rPr>
          <w:rFonts w:ascii="Comic Sans MS" w:hAnsi="Comic Sans MS" w:cs="Arial"/>
          <w:color w:val="222222"/>
          <w:sz w:val="26"/>
          <w:szCs w:val="26"/>
        </w:rPr>
        <w:br/>
      </w:r>
    </w:p>
    <w:p w14:paraId="1FB1CB37" w14:textId="6B912FA7" w:rsidR="006A20BF" w:rsidRDefault="006A20BF" w:rsidP="00C26B9E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</w:t>
      </w:r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</w:rPr>
        <w:br/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Anamana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coo-le </w:t>
      </w:r>
      <w:proofErr w:type="spellStart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ra</w:t>
      </w:r>
      <w:proofErr w:type="spellEnd"/>
      <w:r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-we a-kala</w:t>
      </w:r>
    </w:p>
    <w:p w14:paraId="663AA124" w14:textId="36D7EAC2" w:rsidR="006A20BF" w:rsidRDefault="00DF4613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="006A20BF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>e</w:t>
      </w:r>
      <w:r w:rsidR="006A20BF" w:rsidRPr="006A20BF">
        <w:rPr>
          <w:rFonts w:ascii="Arial" w:hAnsi="Arial" w:cs="Arial"/>
          <w:color w:val="0070C0"/>
          <w:sz w:val="26"/>
          <w:szCs w:val="26"/>
        </w:rPr>
        <w:br/>
      </w:r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A-</w:t>
      </w:r>
      <w:proofErr w:type="spellStart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-doo-a-</w:t>
      </w:r>
      <w:r w:rsidR="006A20BF" w:rsidRPr="006A20BF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e </w:t>
      </w:r>
    </w:p>
    <w:p w14:paraId="5FEF4666" w14:textId="796C9F0D" w:rsidR="006A20BF" w:rsidRDefault="006A20BF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14:paraId="6512F32B" w14:textId="5EF23E7B" w:rsidR="006A20BF" w:rsidRDefault="003C418F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r w:rsidR="00982D3E">
        <w:rPr>
          <w:rFonts w:ascii="Arial" w:hAnsi="Arial" w:cs="Arial"/>
          <w:color w:val="0070C0"/>
          <w:sz w:val="26"/>
          <w:szCs w:val="26"/>
          <w:shd w:val="clear" w:color="auto" w:fill="FFFFFF"/>
        </w:rPr>
        <w:t>ka</w:t>
      </w:r>
      <w:proofErr w:type="spellEnd"/>
      <w:r w:rsidR="00982D3E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ma, </w:t>
      </w:r>
      <w:proofErr w:type="spellStart"/>
      <w:r w:rsidR="00982D3E">
        <w:rPr>
          <w:rFonts w:ascii="Arial" w:hAnsi="Arial" w:cs="Arial"/>
          <w:color w:val="0070C0"/>
          <w:sz w:val="26"/>
          <w:szCs w:val="26"/>
          <w:shd w:val="clear" w:color="auto" w:fill="FFFFFF"/>
        </w:rPr>
        <w:t>yama</w:t>
      </w:r>
      <w:proofErr w:type="spellEnd"/>
      <w:r w:rsidR="00982D3E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="00982D3E"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proofErr w:type="spellEnd"/>
      <w:r w:rsidR="00756464">
        <w:rPr>
          <w:rFonts w:ascii="Arial" w:hAnsi="Arial" w:cs="Arial"/>
          <w:color w:val="0070C0"/>
          <w:sz w:val="26"/>
          <w:szCs w:val="26"/>
          <w:shd w:val="clear" w:color="auto" w:fill="FFFFFF"/>
        </w:rPr>
        <w:t>, ka</w:t>
      </w:r>
      <w:r w:rsidR="00C50142">
        <w:rPr>
          <w:rFonts w:ascii="Arial" w:hAnsi="Arial" w:cs="Arial"/>
          <w:color w:val="0070C0"/>
          <w:sz w:val="26"/>
          <w:szCs w:val="26"/>
          <w:shd w:val="clear" w:color="auto" w:fill="FFFFFF"/>
        </w:rPr>
        <w:t>ya me-ma</w:t>
      </w:r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(x3</w:t>
      </w:r>
      <w:r w:rsidR="00EE26B0">
        <w:rPr>
          <w:rFonts w:ascii="Arial" w:hAnsi="Arial" w:cs="Arial"/>
          <w:color w:val="0070C0"/>
          <w:sz w:val="26"/>
          <w:szCs w:val="26"/>
          <w:shd w:val="clear" w:color="auto" w:fill="FFFFFF"/>
        </w:rPr>
        <w:t>)</w:t>
      </w:r>
    </w:p>
    <w:p w14:paraId="3FF1BF5F" w14:textId="3847639F" w:rsidR="000F0FC0" w:rsidRDefault="000F0FC0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14:paraId="25C5A8E0" w14:textId="4104AB74" w:rsidR="000F0FC0" w:rsidRDefault="000F0FC0" w:rsidP="006A20BF">
      <w:pPr>
        <w:spacing w:after="0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0070C0"/>
          <w:sz w:val="26"/>
          <w:szCs w:val="26"/>
          <w:shd w:val="clear" w:color="auto" w:fill="FFFFFF"/>
        </w:rPr>
        <w:t>Ya</w:t>
      </w:r>
      <w:r w:rsidR="00A7157D">
        <w:rPr>
          <w:rFonts w:ascii="Arial" w:hAnsi="Arial" w:cs="Arial"/>
          <w:color w:val="0070C0"/>
          <w:sz w:val="26"/>
          <w:szCs w:val="26"/>
          <w:shd w:val="clear" w:color="auto" w:fill="FFFFFF"/>
        </w:rPr>
        <w:t>-ka</w:t>
      </w:r>
      <w:proofErr w:type="spellEnd"/>
      <w:r w:rsidR="00A7157D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ma, me-e-e</w:t>
      </w:r>
      <w:r w:rsidR="0074796D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ah </w:t>
      </w:r>
      <w:r w:rsidR="00DF4613">
        <w:rPr>
          <w:rFonts w:ascii="Arial" w:hAnsi="Arial" w:cs="Arial"/>
          <w:color w:val="0070C0"/>
          <w:sz w:val="26"/>
          <w:szCs w:val="26"/>
          <w:shd w:val="clear" w:color="auto" w:fill="FFFFFF"/>
        </w:rPr>
        <w:t>(REPEAT)</w:t>
      </w:r>
      <w:bookmarkStart w:id="0" w:name="_GoBack"/>
      <w:bookmarkEnd w:id="0"/>
    </w:p>
    <w:p w14:paraId="571EBA6B" w14:textId="77777777" w:rsidR="006A20BF" w:rsidRPr="006A20BF" w:rsidRDefault="006A20BF" w:rsidP="006A20BF">
      <w:pPr>
        <w:spacing w:after="0"/>
        <w:rPr>
          <w:rFonts w:ascii="Comic Sans MS" w:hAnsi="Comic Sans MS"/>
          <w:color w:val="FF0000"/>
          <w:sz w:val="26"/>
          <w:szCs w:val="26"/>
          <w:lang w:val="en-US"/>
        </w:rPr>
      </w:pPr>
    </w:p>
    <w:p w14:paraId="205FE32B" w14:textId="604CAE8B" w:rsidR="006A20BF" w:rsidRPr="006A20BF" w:rsidRDefault="006A20BF" w:rsidP="00F6318F">
      <w:pPr>
        <w:spacing w:after="0"/>
        <w:rPr>
          <w:rFonts w:ascii="Comic Sans MS" w:hAnsi="Comic Sans MS"/>
          <w:color w:val="FF0000"/>
          <w:sz w:val="26"/>
          <w:szCs w:val="26"/>
          <w:lang w:val="en-US"/>
        </w:rPr>
      </w:pPr>
      <w:r w:rsidRPr="006A20BF">
        <w:rPr>
          <w:rFonts w:ascii="Comic Sans MS" w:hAnsi="Comic Sans MS" w:cs="Arial"/>
          <w:color w:val="FF0000"/>
          <w:sz w:val="26"/>
          <w:szCs w:val="26"/>
        </w:rPr>
        <w:br/>
      </w:r>
    </w:p>
    <w:sectPr w:rsidR="006A20BF" w:rsidRPr="006A20BF" w:rsidSect="00F6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8F"/>
    <w:rsid w:val="00072FD0"/>
    <w:rsid w:val="000C749E"/>
    <w:rsid w:val="000F0FC0"/>
    <w:rsid w:val="001134DF"/>
    <w:rsid w:val="0013778A"/>
    <w:rsid w:val="00204C14"/>
    <w:rsid w:val="003C418F"/>
    <w:rsid w:val="003D7466"/>
    <w:rsid w:val="00533365"/>
    <w:rsid w:val="005B74E5"/>
    <w:rsid w:val="006A20BF"/>
    <w:rsid w:val="0074796D"/>
    <w:rsid w:val="00756464"/>
    <w:rsid w:val="007E0133"/>
    <w:rsid w:val="0092312D"/>
    <w:rsid w:val="00982D3E"/>
    <w:rsid w:val="00A33481"/>
    <w:rsid w:val="00A7157D"/>
    <w:rsid w:val="00B6296E"/>
    <w:rsid w:val="00BF7BD1"/>
    <w:rsid w:val="00C26B9E"/>
    <w:rsid w:val="00C50142"/>
    <w:rsid w:val="00C860FB"/>
    <w:rsid w:val="00D273E2"/>
    <w:rsid w:val="00DF4613"/>
    <w:rsid w:val="00E01576"/>
    <w:rsid w:val="00E21924"/>
    <w:rsid w:val="00E25E2F"/>
    <w:rsid w:val="00EE26B0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D8A5"/>
  <w15:chartTrackingRefBased/>
  <w15:docId w15:val="{1A73186F-3DC6-4383-A00A-F3B36B0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8413B12F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Forbes</dc:creator>
  <cp:keywords/>
  <dc:description/>
  <cp:lastModifiedBy>M FORBES</cp:lastModifiedBy>
  <cp:revision>2</cp:revision>
  <dcterms:created xsi:type="dcterms:W3CDTF">2020-02-14T13:48:00Z</dcterms:created>
  <dcterms:modified xsi:type="dcterms:W3CDTF">2020-02-14T13:48:00Z</dcterms:modified>
</cp:coreProperties>
</file>