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E2" w:rsidRDefault="002473E2" w:rsidP="002473E2">
      <w:pPr>
        <w:rPr>
          <w:rFonts w:ascii="Arial" w:hAnsi="Arial" w:cs="Arial"/>
          <w:i/>
          <w:sz w:val="22"/>
          <w:szCs w:val="22"/>
          <w:lang w:eastAsia="en-US"/>
        </w:rPr>
      </w:pPr>
    </w:p>
    <w:p w:rsidR="002473E2" w:rsidRDefault="002473E2" w:rsidP="002473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Incident Date</w:t>
      </w:r>
      <w:r w:rsidR="00337ED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</w:p>
    <w:p w:rsidR="002473E2" w:rsidRDefault="002473E2" w:rsidP="002473E2">
      <w:pPr>
        <w:rPr>
          <w:rFonts w:ascii="Arial" w:hAnsi="Arial" w:cs="Arial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521"/>
        <w:gridCol w:w="1583"/>
        <w:gridCol w:w="1666"/>
        <w:gridCol w:w="1385"/>
        <w:gridCol w:w="1528"/>
      </w:tblGrid>
      <w:tr w:rsidR="002473E2" w:rsidTr="008B4BFC">
        <w:tc>
          <w:tcPr>
            <w:tcW w:w="2119" w:type="dxa"/>
          </w:tcPr>
          <w:p w:rsidR="002473E2" w:rsidRDefault="002473E2" w:rsidP="008B4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Involved</w:t>
            </w:r>
          </w:p>
        </w:tc>
        <w:tc>
          <w:tcPr>
            <w:tcW w:w="1521" w:type="dxa"/>
          </w:tcPr>
          <w:p w:rsidR="002473E2" w:rsidRDefault="002473E2" w:rsidP="008B4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583" w:type="dxa"/>
          </w:tcPr>
          <w:p w:rsidR="002473E2" w:rsidRDefault="002473E2" w:rsidP="008B4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Incident Date</w:t>
            </w:r>
          </w:p>
        </w:tc>
        <w:tc>
          <w:tcPr>
            <w:tcW w:w="1666" w:type="dxa"/>
          </w:tcPr>
          <w:p w:rsidR="002473E2" w:rsidRDefault="002473E2" w:rsidP="008B4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385" w:type="dxa"/>
          </w:tcPr>
          <w:p w:rsidR="002473E2" w:rsidRDefault="002473E2" w:rsidP="008B4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528" w:type="dxa"/>
          </w:tcPr>
          <w:p w:rsidR="002473E2" w:rsidRDefault="002473E2" w:rsidP="008B4B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Year and </w:t>
            </w:r>
            <w:proofErr w:type="spellStart"/>
            <w:r>
              <w:rPr>
                <w:rFonts w:ascii="Arial" w:hAnsi="Arial" w:cs="Arial"/>
                <w:b/>
              </w:rPr>
              <w:t>Reg</w:t>
            </w:r>
            <w:proofErr w:type="spellEnd"/>
          </w:p>
        </w:tc>
      </w:tr>
      <w:tr w:rsidR="002473E2" w:rsidTr="008B4BFC">
        <w:tc>
          <w:tcPr>
            <w:tcW w:w="2119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</w:tr>
      <w:tr w:rsidR="002473E2" w:rsidTr="008B4BFC">
        <w:tc>
          <w:tcPr>
            <w:tcW w:w="2119" w:type="dxa"/>
          </w:tcPr>
          <w:p w:rsidR="002473E2" w:rsidRDefault="002473E2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2473E2" w:rsidRDefault="002473E2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2473E2" w:rsidRDefault="002473E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2473E2" w:rsidRDefault="002473E2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2473E2" w:rsidRDefault="002473E2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2473E2" w:rsidRDefault="002473E2">
            <w:pPr>
              <w:rPr>
                <w:rFonts w:ascii="Arial" w:hAnsi="Arial" w:cs="Arial"/>
              </w:rPr>
            </w:pPr>
          </w:p>
        </w:tc>
      </w:tr>
      <w:tr w:rsidR="00D10506" w:rsidTr="008B4BFC">
        <w:tc>
          <w:tcPr>
            <w:tcW w:w="2119" w:type="dxa"/>
          </w:tcPr>
          <w:p w:rsidR="00D10506" w:rsidRDefault="00D10506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D10506" w:rsidRDefault="00D1050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D10506" w:rsidRDefault="00D10506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D10506" w:rsidRDefault="00D10506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D10506" w:rsidRDefault="00D10506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D10506" w:rsidRDefault="00D10506">
            <w:pPr>
              <w:rPr>
                <w:rFonts w:ascii="Arial" w:hAnsi="Arial" w:cs="Arial"/>
              </w:rPr>
            </w:pPr>
          </w:p>
        </w:tc>
      </w:tr>
      <w:tr w:rsidR="00D10506" w:rsidTr="008B4BFC">
        <w:tc>
          <w:tcPr>
            <w:tcW w:w="2119" w:type="dxa"/>
          </w:tcPr>
          <w:p w:rsidR="00D10506" w:rsidRDefault="00D10506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D10506" w:rsidRDefault="00D1050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D10506" w:rsidRDefault="00D10506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D10506" w:rsidRDefault="00D10506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D10506" w:rsidRDefault="00D10506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D10506" w:rsidRDefault="00D10506">
            <w:pPr>
              <w:rPr>
                <w:rFonts w:ascii="Arial" w:hAnsi="Arial" w:cs="Arial"/>
              </w:rPr>
            </w:pPr>
          </w:p>
        </w:tc>
      </w:tr>
    </w:tbl>
    <w:p w:rsidR="002473E2" w:rsidRDefault="002473E2" w:rsidP="002473E2">
      <w:pPr>
        <w:rPr>
          <w:rFonts w:ascii="Arial" w:hAnsi="Arial" w:cs="Arial"/>
        </w:rPr>
      </w:pPr>
    </w:p>
    <w:p w:rsidR="002473E2" w:rsidRPr="0057769F" w:rsidRDefault="002473E2" w:rsidP="002473E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788"/>
        <w:gridCol w:w="5101"/>
      </w:tblGrid>
      <w:tr w:rsidR="002473E2" w:rsidRPr="0057769F" w:rsidTr="008B4BFC">
        <w:tc>
          <w:tcPr>
            <w:tcW w:w="4788" w:type="dxa"/>
          </w:tcPr>
          <w:p w:rsidR="002473E2" w:rsidRPr="0057769F" w:rsidRDefault="002473E2" w:rsidP="008B4BFC">
            <w:pPr>
              <w:rPr>
                <w:rFonts w:ascii="Arial" w:hAnsi="Arial" w:cs="Arial"/>
                <w:b/>
              </w:rPr>
            </w:pPr>
            <w:r w:rsidRPr="0057769F">
              <w:rPr>
                <w:rFonts w:ascii="Arial" w:hAnsi="Arial" w:cs="Arial"/>
                <w:b/>
              </w:rPr>
              <w:t>Incident</w:t>
            </w:r>
          </w:p>
        </w:tc>
        <w:tc>
          <w:tcPr>
            <w:tcW w:w="5101" w:type="dxa"/>
          </w:tcPr>
          <w:p w:rsidR="002473E2" w:rsidRPr="0057769F" w:rsidRDefault="002473E2" w:rsidP="008B4BFC">
            <w:pPr>
              <w:rPr>
                <w:rFonts w:ascii="Arial" w:hAnsi="Arial" w:cs="Arial"/>
                <w:b/>
              </w:rPr>
            </w:pPr>
            <w:r w:rsidRPr="0057769F">
              <w:rPr>
                <w:rFonts w:ascii="Arial" w:hAnsi="Arial" w:cs="Arial"/>
                <w:b/>
              </w:rPr>
              <w:t>Comments</w:t>
            </w:r>
          </w:p>
        </w:tc>
      </w:tr>
      <w:tr w:rsidR="002473E2" w:rsidTr="008B4BFC">
        <w:tc>
          <w:tcPr>
            <w:tcW w:w="4788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Bullying Concern</w:t>
            </w:r>
          </w:p>
        </w:tc>
        <w:tc>
          <w:tcPr>
            <w:tcW w:w="5101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  <w:p w:rsidR="003B2E77" w:rsidRDefault="003B2E77" w:rsidP="008B4BFC">
            <w:pPr>
              <w:rPr>
                <w:rFonts w:ascii="Arial" w:hAnsi="Arial" w:cs="Arial"/>
              </w:rPr>
            </w:pPr>
          </w:p>
          <w:p w:rsidR="003B2E77" w:rsidRDefault="003B2E77" w:rsidP="008B4BFC">
            <w:pPr>
              <w:rPr>
                <w:rFonts w:ascii="Arial" w:hAnsi="Arial" w:cs="Arial"/>
              </w:rPr>
            </w:pPr>
          </w:p>
          <w:p w:rsidR="003B2E77" w:rsidRDefault="003B2E77" w:rsidP="008B4BFC">
            <w:pPr>
              <w:rPr>
                <w:rFonts w:ascii="Arial" w:hAnsi="Arial" w:cs="Arial"/>
              </w:rPr>
            </w:pPr>
          </w:p>
        </w:tc>
      </w:tr>
    </w:tbl>
    <w:p w:rsidR="002473E2" w:rsidRDefault="002473E2" w:rsidP="002473E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26"/>
        <w:gridCol w:w="992"/>
        <w:gridCol w:w="2410"/>
      </w:tblGrid>
      <w:tr w:rsidR="002473E2" w:rsidTr="00600AC8">
        <w:trPr>
          <w:cantSplit/>
          <w:trHeight w:val="48"/>
        </w:trPr>
        <w:tc>
          <w:tcPr>
            <w:tcW w:w="9889" w:type="dxa"/>
            <w:gridSpan w:val="4"/>
          </w:tcPr>
          <w:p w:rsidR="002473E2" w:rsidRDefault="002473E2" w:rsidP="008B4BFC">
            <w:pPr>
              <w:pStyle w:val="Heading4"/>
              <w:jc w:val="left"/>
              <w:rPr>
                <w:u w:val="none"/>
              </w:rPr>
            </w:pPr>
          </w:p>
          <w:p w:rsidR="002473E2" w:rsidRPr="00532EC2" w:rsidRDefault="002473E2" w:rsidP="008B4BFC">
            <w:pPr>
              <w:pStyle w:val="Heading4"/>
              <w:jc w:val="left"/>
              <w:rPr>
                <w:sz w:val="28"/>
                <w:u w:val="none"/>
              </w:rPr>
            </w:pPr>
            <w:r w:rsidRPr="00044388">
              <w:t>PART 1 - Assessment of Concern</w:t>
            </w:r>
            <w:r>
              <w:rPr>
                <w:sz w:val="28"/>
                <w:u w:val="none"/>
              </w:rPr>
              <w:t xml:space="preserve">               </w:t>
            </w:r>
            <w:r w:rsidR="00A34AA9">
              <w:rPr>
                <w:sz w:val="28"/>
                <w:u w:val="none"/>
              </w:rPr>
              <w:t xml:space="preserve">                              </w:t>
            </w:r>
            <w:r>
              <w:rPr>
                <w:sz w:val="28"/>
                <w:u w:val="none"/>
              </w:rPr>
              <w:t xml:space="preserve"> </w:t>
            </w:r>
            <w:r w:rsidR="00214737">
              <w:rPr>
                <w:b w:val="0"/>
                <w:u w:val="none"/>
              </w:rPr>
              <w:t xml:space="preserve">Date: </w:t>
            </w:r>
          </w:p>
          <w:p w:rsidR="002473E2" w:rsidRDefault="002473E2" w:rsidP="008B4BFC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:rsidR="002473E2" w:rsidRDefault="002473E2" w:rsidP="008B4BFC">
            <w:pPr>
              <w:ind w:right="-58"/>
              <w:jc w:val="both"/>
              <w:rPr>
                <w:rFonts w:cs="Arial"/>
                <w:i/>
              </w:rPr>
            </w:pPr>
          </w:p>
          <w:p w:rsidR="00532EC2" w:rsidRDefault="00532EC2" w:rsidP="008B4BFC">
            <w:pPr>
              <w:ind w:right="-58"/>
              <w:jc w:val="both"/>
              <w:rPr>
                <w:rFonts w:cs="Arial"/>
                <w:i/>
              </w:rPr>
            </w:pPr>
          </w:p>
          <w:p w:rsidR="00532EC2" w:rsidRPr="00532EC2" w:rsidRDefault="00532EC2" w:rsidP="008B4BFC">
            <w:pPr>
              <w:ind w:right="-58"/>
              <w:jc w:val="both"/>
              <w:rPr>
                <w:rFonts w:ascii="Arial" w:hAnsi="Arial" w:cs="Arial"/>
              </w:rPr>
            </w:pPr>
            <w:r w:rsidRPr="00532EC2">
              <w:rPr>
                <w:rFonts w:ascii="Arial" w:hAnsi="Arial" w:cs="Arial"/>
              </w:rPr>
              <w:t>Addressing Bullying in Schools Act (Northern Ireland) 2016 defines bullying as</w:t>
            </w:r>
            <w:r>
              <w:rPr>
                <w:rFonts w:ascii="Arial" w:hAnsi="Arial" w:cs="Arial"/>
              </w:rPr>
              <w:t xml:space="preserve"> follows</w:t>
            </w:r>
            <w:r w:rsidRPr="00532EC2">
              <w:rPr>
                <w:rFonts w:ascii="Arial" w:hAnsi="Arial" w:cs="Arial"/>
              </w:rPr>
              <w:t>:</w:t>
            </w:r>
          </w:p>
          <w:p w:rsidR="00532EC2" w:rsidRDefault="00532EC2" w:rsidP="008B4BFC">
            <w:pPr>
              <w:ind w:right="-58"/>
              <w:jc w:val="both"/>
              <w:rPr>
                <w:rFonts w:cs="Arial"/>
                <w:i/>
              </w:rPr>
            </w:pPr>
          </w:p>
          <w:p w:rsidR="002473E2" w:rsidRDefault="002473E2" w:rsidP="008B4BFC">
            <w:pPr>
              <w:ind w:right="-58"/>
              <w:jc w:val="both"/>
              <w:rPr>
                <w:rFonts w:ascii="Arial" w:hAnsi="Arial" w:cs="Arial"/>
              </w:rPr>
            </w:pPr>
            <w:r>
              <w:rPr>
                <w:rFonts w:cs="Arial"/>
                <w:i/>
              </w:rPr>
              <w:t>“</w:t>
            </w:r>
            <w:r>
              <w:rPr>
                <w:rFonts w:ascii="Arial" w:hAnsi="Arial" w:cs="Arial"/>
                <w:i/>
              </w:rPr>
              <w:t>bullying” includes (but is not limited to) the repeated use of —</w:t>
            </w:r>
          </w:p>
          <w:p w:rsidR="002473E2" w:rsidRDefault="002473E2" w:rsidP="008B4BFC">
            <w:pPr>
              <w:pStyle w:val="ListParagraph"/>
              <w:ind w:right="-5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(a)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  <w:t xml:space="preserve">any verbal, written or electronic communication </w:t>
            </w:r>
          </w:p>
          <w:p w:rsidR="002473E2" w:rsidRDefault="002473E2" w:rsidP="008B4BFC">
            <w:pPr>
              <w:pStyle w:val="ListParagraph"/>
              <w:ind w:left="426" w:right="-58" w:firstLine="29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(b)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  <w:t xml:space="preserve">any other act, or </w:t>
            </w:r>
          </w:p>
          <w:p w:rsidR="002473E2" w:rsidRDefault="002473E2" w:rsidP="008B4BFC">
            <w:pPr>
              <w:pStyle w:val="ListParagraph"/>
              <w:ind w:left="426" w:right="-58" w:firstLine="29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(c) 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  <w:t xml:space="preserve">any combination of those, </w:t>
            </w:r>
          </w:p>
          <w:p w:rsidR="002473E2" w:rsidRDefault="002473E2" w:rsidP="008B4BFC">
            <w:pPr>
              <w:pStyle w:val="ListParagraph"/>
              <w:ind w:left="142" w:right="-58" w:hanging="295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by a pupil or a group of pupils against another pupil or group of pupils, with the intention of causing physical or emotional harm to that pupil or group of pupils</w:t>
            </w:r>
            <w:r>
              <w:rPr>
                <w:rFonts w:ascii="Arial" w:hAnsi="Arial" w:cs="Arial"/>
                <w:i/>
              </w:rPr>
              <w:t>.</w:t>
            </w:r>
          </w:p>
          <w:p w:rsidR="002473E2" w:rsidRDefault="002473E2" w:rsidP="008B4BFC">
            <w:pPr>
              <w:pStyle w:val="ListParagraph"/>
              <w:ind w:left="142" w:right="-58" w:hanging="295"/>
              <w:jc w:val="both"/>
              <w:rPr>
                <w:rFonts w:ascii="Arial" w:hAnsi="Arial" w:cs="Arial"/>
                <w:i/>
              </w:rPr>
            </w:pPr>
          </w:p>
        </w:tc>
      </w:tr>
      <w:tr w:rsidR="002473E2" w:rsidTr="00600AC8">
        <w:trPr>
          <w:cantSplit/>
          <w:trHeight w:val="538"/>
        </w:trPr>
        <w:tc>
          <w:tcPr>
            <w:tcW w:w="3261" w:type="dxa"/>
          </w:tcPr>
          <w:p w:rsidR="002473E2" w:rsidRDefault="002473E2" w:rsidP="008B4B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6" w:type="dxa"/>
          </w:tcPr>
          <w:p w:rsidR="002473E2" w:rsidRDefault="002473E2" w:rsidP="008B4B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Name(s)</w:t>
            </w:r>
          </w:p>
        </w:tc>
        <w:tc>
          <w:tcPr>
            <w:tcW w:w="992" w:type="dxa"/>
          </w:tcPr>
          <w:p w:rsidR="002473E2" w:rsidRDefault="002473E2" w:rsidP="008B4B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Gender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:rsidR="002473E2" w:rsidRDefault="002473E2" w:rsidP="008B4B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DOB/Year Group </w:t>
            </w:r>
          </w:p>
        </w:tc>
      </w:tr>
      <w:tr w:rsidR="002473E2" w:rsidTr="00600AC8">
        <w:trPr>
          <w:cantSplit/>
          <w:trHeight w:val="124"/>
        </w:trPr>
        <w:tc>
          <w:tcPr>
            <w:tcW w:w="3261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  <w:p w:rsidR="002473E2" w:rsidRDefault="002473E2" w:rsidP="008B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Person(s) reporting concern</w:t>
            </w:r>
          </w:p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</w:tr>
      <w:tr w:rsidR="002473E2" w:rsidTr="00600AC8">
        <w:trPr>
          <w:cantSplit/>
          <w:trHeight w:val="124"/>
        </w:trPr>
        <w:tc>
          <w:tcPr>
            <w:tcW w:w="3261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  <w:p w:rsidR="002473E2" w:rsidRDefault="002473E2" w:rsidP="008B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pupil(s) experiencing </w:t>
            </w:r>
            <w:r w:rsidR="00600AC8">
              <w:rPr>
                <w:rFonts w:ascii="Arial" w:hAnsi="Arial" w:cs="Arial"/>
              </w:rPr>
              <w:t xml:space="preserve">alleged </w:t>
            </w:r>
            <w:r>
              <w:rPr>
                <w:rFonts w:ascii="Arial" w:hAnsi="Arial" w:cs="Arial"/>
              </w:rPr>
              <w:t>bullying behaviour</w:t>
            </w:r>
          </w:p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</w:tr>
      <w:tr w:rsidR="002473E2" w:rsidTr="00600AC8">
        <w:trPr>
          <w:cantSplit/>
          <w:trHeight w:val="85"/>
        </w:trPr>
        <w:tc>
          <w:tcPr>
            <w:tcW w:w="3261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  <w:p w:rsidR="002473E2" w:rsidRDefault="002473E2" w:rsidP="008B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Pupil(s) demonstrating </w:t>
            </w:r>
            <w:r w:rsidR="00600AC8">
              <w:rPr>
                <w:rFonts w:ascii="Arial" w:hAnsi="Arial" w:cs="Arial"/>
              </w:rPr>
              <w:t xml:space="preserve">alleged </w:t>
            </w:r>
            <w:r>
              <w:rPr>
                <w:rFonts w:ascii="Arial" w:hAnsi="Arial" w:cs="Arial"/>
              </w:rPr>
              <w:t>bullying behaviour</w:t>
            </w:r>
          </w:p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2473E2" w:rsidRDefault="002473E2" w:rsidP="008B4BFC">
            <w:pPr>
              <w:rPr>
                <w:rFonts w:ascii="Arial" w:hAnsi="Arial" w:cs="Arial"/>
                <w:sz w:val="10"/>
              </w:rPr>
            </w:pPr>
          </w:p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473E2" w:rsidRDefault="002473E2" w:rsidP="008B4BFC">
            <w:pPr>
              <w:rPr>
                <w:rFonts w:ascii="Arial" w:hAnsi="Arial" w:cs="Arial"/>
              </w:rPr>
            </w:pPr>
          </w:p>
          <w:p w:rsidR="00532EC2" w:rsidRDefault="00532EC2" w:rsidP="008B4BFC">
            <w:pPr>
              <w:rPr>
                <w:rFonts w:ascii="Arial" w:hAnsi="Arial" w:cs="Arial"/>
              </w:rPr>
            </w:pPr>
          </w:p>
        </w:tc>
      </w:tr>
      <w:tr w:rsidR="00600AC8" w:rsidTr="00600AC8">
        <w:trPr>
          <w:cantSplit/>
          <w:trHeight w:val="13"/>
        </w:trPr>
        <w:tc>
          <w:tcPr>
            <w:tcW w:w="9889" w:type="dxa"/>
            <w:gridSpan w:val="4"/>
          </w:tcPr>
          <w:p w:rsidR="00600AC8" w:rsidRPr="00337ED6" w:rsidRDefault="00600AC8" w:rsidP="00337ED6">
            <w:pPr>
              <w:spacing w:after="200"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Check records for previously recorded incidents </w:t>
            </w:r>
          </w:p>
        </w:tc>
      </w:tr>
    </w:tbl>
    <w:p w:rsidR="00600AC8" w:rsidRDefault="00600AC8" w:rsidP="002473E2"/>
    <w:p w:rsidR="00600AC8" w:rsidRDefault="00600AC8" w:rsidP="002473E2"/>
    <w:tbl>
      <w:tblPr>
        <w:tblpPr w:leftFromText="180" w:rightFromText="180" w:vertAnchor="text" w:horzAnchor="margin" w:tblpY="-3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532EC2" w:rsidTr="00337ED6">
        <w:trPr>
          <w:cantSplit/>
          <w:trHeight w:val="7242"/>
        </w:trPr>
        <w:tc>
          <w:tcPr>
            <w:tcW w:w="9215" w:type="dxa"/>
          </w:tcPr>
          <w:p w:rsidR="00532EC2" w:rsidRDefault="00532EC2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Outline of incident(s)</w:t>
            </w:r>
            <w:r>
              <w:rPr>
                <w:rFonts w:ascii="Arial" w:hAnsi="Arial" w:cs="Arial"/>
                <w:szCs w:val="22"/>
                <w:lang w:eastAsia="en-US"/>
              </w:rPr>
              <w:t>:  Attach all written accounts/drawings of incident(s) completed by targeted pupil, witnesses (i.e. other pupils, staff) including date(s) of events, if known, SIMS record.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812"/>
              <w:gridCol w:w="1843"/>
            </w:tblGrid>
            <w:tr w:rsidR="009B601A" w:rsidTr="009B601A">
              <w:tc>
                <w:tcPr>
                  <w:tcW w:w="1129" w:type="dxa"/>
                </w:tcPr>
                <w:p w:rsidR="009B601A" w:rsidRDefault="009B601A" w:rsidP="00D10506">
                  <w:pPr>
                    <w:framePr w:hSpace="180" w:wrap="around" w:vAnchor="text" w:hAnchor="margin" w:y="-35"/>
                    <w:spacing w:after="200"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Cs w:val="22"/>
                      <w:lang w:eastAsia="en-US"/>
                    </w:rPr>
                    <w:t>Date</w:t>
                  </w:r>
                </w:p>
              </w:tc>
              <w:tc>
                <w:tcPr>
                  <w:tcW w:w="5812" w:type="dxa"/>
                </w:tcPr>
                <w:p w:rsidR="009B601A" w:rsidRDefault="009B601A" w:rsidP="00D10506">
                  <w:pPr>
                    <w:framePr w:hSpace="180" w:wrap="around" w:vAnchor="text" w:hAnchor="margin" w:y="-35"/>
                    <w:spacing w:after="200"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Cs w:val="22"/>
                      <w:lang w:eastAsia="en-US"/>
                    </w:rPr>
                    <w:t>Information gathered</w:t>
                  </w:r>
                </w:p>
              </w:tc>
              <w:tc>
                <w:tcPr>
                  <w:tcW w:w="1843" w:type="dxa"/>
                </w:tcPr>
                <w:p w:rsidR="009B601A" w:rsidRDefault="009B601A" w:rsidP="00D10506">
                  <w:pPr>
                    <w:framePr w:hSpace="180" w:wrap="around" w:vAnchor="text" w:hAnchor="margin" w:y="-35"/>
                    <w:spacing w:after="200"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Cs w:val="22"/>
                      <w:lang w:eastAsia="en-US"/>
                    </w:rPr>
                    <w:t>Location (stored)</w:t>
                  </w:r>
                </w:p>
              </w:tc>
            </w:tr>
            <w:tr w:rsidR="009B601A" w:rsidTr="009B601A">
              <w:tc>
                <w:tcPr>
                  <w:tcW w:w="1129" w:type="dxa"/>
                </w:tcPr>
                <w:p w:rsidR="009B601A" w:rsidRDefault="009B601A" w:rsidP="00D10506">
                  <w:pPr>
                    <w:framePr w:hSpace="180" w:wrap="around" w:vAnchor="text" w:hAnchor="margin" w:y="-35"/>
                    <w:spacing w:after="200"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5812" w:type="dxa"/>
                </w:tcPr>
                <w:p w:rsidR="009B601A" w:rsidRDefault="009B601A" w:rsidP="00D10506">
                  <w:pPr>
                    <w:framePr w:hSpace="180" w:wrap="around" w:vAnchor="text" w:hAnchor="margin" w:y="-35"/>
                    <w:spacing w:after="200"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9B601A" w:rsidRDefault="009B601A" w:rsidP="00D10506">
                  <w:pPr>
                    <w:framePr w:hSpace="180" w:wrap="around" w:vAnchor="text" w:hAnchor="margin" w:y="-35"/>
                    <w:spacing w:after="200"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</w:tr>
            <w:tr w:rsidR="009B601A" w:rsidTr="009B601A">
              <w:tc>
                <w:tcPr>
                  <w:tcW w:w="1129" w:type="dxa"/>
                </w:tcPr>
                <w:p w:rsidR="009B601A" w:rsidRDefault="009B601A" w:rsidP="00D10506">
                  <w:pPr>
                    <w:framePr w:hSpace="180" w:wrap="around" w:vAnchor="text" w:hAnchor="margin" w:y="-35"/>
                    <w:spacing w:after="200"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5812" w:type="dxa"/>
                </w:tcPr>
                <w:p w:rsidR="009B601A" w:rsidRDefault="009B601A" w:rsidP="00D10506">
                  <w:pPr>
                    <w:framePr w:hSpace="180" w:wrap="around" w:vAnchor="text" w:hAnchor="margin" w:y="-35"/>
                    <w:spacing w:after="200"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9B601A" w:rsidRDefault="009B601A" w:rsidP="00D10506">
                  <w:pPr>
                    <w:framePr w:hSpace="180" w:wrap="around" w:vAnchor="text" w:hAnchor="margin" w:y="-35"/>
                    <w:spacing w:after="200"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</w:tr>
          </w:tbl>
          <w:p w:rsidR="00044388" w:rsidRDefault="00044388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532EC2" w:rsidRDefault="00532EC2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532EC2" w:rsidRDefault="00532EC2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532EC2" w:rsidRDefault="00532EC2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532EC2" w:rsidRDefault="00532EC2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532EC2" w:rsidRDefault="00532EC2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532EC2" w:rsidRDefault="00532EC2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532EC2" w:rsidRDefault="00532EC2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532EC2" w:rsidRDefault="00532EC2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532EC2" w:rsidRDefault="00532EC2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532EC2" w:rsidRDefault="00532EC2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532EC2" w:rsidRDefault="00532EC2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99516E" w:rsidRDefault="0099516E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99516E" w:rsidRDefault="0099516E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99516E" w:rsidRDefault="0099516E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99516E" w:rsidRDefault="0099516E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99516E" w:rsidRDefault="0099516E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99516E" w:rsidRDefault="0099516E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99516E" w:rsidRDefault="0099516E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99516E" w:rsidRDefault="0099516E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99516E" w:rsidRDefault="0099516E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600AC8" w:rsidRDefault="00600AC8" w:rsidP="002473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71278D" w:rsidTr="00E00DE1">
        <w:trPr>
          <w:trHeight w:val="816"/>
        </w:trPr>
        <w:tc>
          <w:tcPr>
            <w:tcW w:w="9180" w:type="dxa"/>
            <w:gridSpan w:val="2"/>
          </w:tcPr>
          <w:p w:rsidR="00E00DE1" w:rsidRDefault="00E00DE1" w:rsidP="00712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32EC2">
              <w:rPr>
                <w:rFonts w:ascii="Arial" w:hAnsi="Arial" w:cs="Arial"/>
              </w:rPr>
              <w:t>ocially unacceptable behaviour</w:t>
            </w:r>
            <w:r w:rsidR="0071278D" w:rsidRPr="00532EC2">
              <w:rPr>
                <w:rFonts w:ascii="Arial" w:hAnsi="Arial" w:cs="Arial"/>
              </w:rPr>
              <w:t xml:space="preserve"> become</w:t>
            </w:r>
            <w:r w:rsidR="00532EC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bullying behaviour when, on the basis of the information gathered, </w:t>
            </w:r>
            <w:r w:rsidR="0071278D" w:rsidRPr="00532EC2">
              <w:rPr>
                <w:rFonts w:ascii="Arial" w:hAnsi="Arial" w:cs="Arial"/>
              </w:rPr>
              <w:t xml:space="preserve">the criteria listed below </w:t>
            </w:r>
            <w:r>
              <w:rPr>
                <w:rFonts w:ascii="Arial" w:hAnsi="Arial" w:cs="Arial"/>
              </w:rPr>
              <w:t>have been met:</w:t>
            </w:r>
          </w:p>
          <w:p w:rsidR="00532EC2" w:rsidRPr="00532EC2" w:rsidRDefault="0071278D" w:rsidP="0071278D">
            <w:pPr>
              <w:rPr>
                <w:rFonts w:ascii="Arial" w:hAnsi="Arial" w:cs="Arial"/>
              </w:rPr>
            </w:pPr>
            <w:r w:rsidRPr="00E00DE1">
              <w:rPr>
                <w:rFonts w:ascii="Arial" w:hAnsi="Arial" w:cs="Arial"/>
                <w:b/>
              </w:rPr>
              <w:t>The school will treat any incident which meets these criteria as bullying behaviours</w:t>
            </w:r>
            <w:r w:rsidR="00E00DE1">
              <w:rPr>
                <w:rFonts w:ascii="Arial" w:hAnsi="Arial" w:cs="Arial"/>
              </w:rPr>
              <w:t>.</w:t>
            </w:r>
          </w:p>
        </w:tc>
      </w:tr>
      <w:tr w:rsidR="0071278D" w:rsidTr="00E00DE1">
        <w:tc>
          <w:tcPr>
            <w:tcW w:w="7338" w:type="dxa"/>
          </w:tcPr>
          <w:p w:rsidR="0071278D" w:rsidRPr="00E00DE1" w:rsidRDefault="00E00DE1" w:rsidP="002473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behaviour i</w:t>
            </w:r>
            <w:r w:rsidR="0071278D" w:rsidRPr="00E00DE1">
              <w:rPr>
                <w:rFonts w:ascii="Arial" w:hAnsi="Arial" w:cs="Arial"/>
                <w:b/>
              </w:rPr>
              <w:t>ntentional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2" w:type="dxa"/>
          </w:tcPr>
          <w:p w:rsidR="0071278D" w:rsidRPr="00E00DE1" w:rsidRDefault="00E00DE1" w:rsidP="00E00DE1">
            <w:pPr>
              <w:jc w:val="center"/>
              <w:rPr>
                <w:rFonts w:ascii="Arial" w:hAnsi="Arial" w:cs="Arial"/>
                <w:b/>
              </w:rPr>
            </w:pPr>
            <w:r w:rsidRPr="00E00DE1">
              <w:rPr>
                <w:rFonts w:ascii="Arial" w:hAnsi="Arial" w:cs="Arial"/>
                <w:b/>
              </w:rPr>
              <w:t>YES / NO</w:t>
            </w:r>
          </w:p>
        </w:tc>
      </w:tr>
      <w:tr w:rsidR="0071278D" w:rsidTr="00E00DE1">
        <w:tc>
          <w:tcPr>
            <w:tcW w:w="7338" w:type="dxa"/>
          </w:tcPr>
          <w:p w:rsidR="0071278D" w:rsidRPr="00E00DE1" w:rsidRDefault="00E00DE1" w:rsidP="002473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behaviour t</w:t>
            </w:r>
            <w:r w:rsidR="0071278D" w:rsidRPr="00E00DE1">
              <w:rPr>
                <w:rFonts w:ascii="Arial" w:hAnsi="Arial" w:cs="Arial"/>
                <w:b/>
              </w:rPr>
              <w:t>argeted at a specific pupil or group of pupils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2" w:type="dxa"/>
          </w:tcPr>
          <w:p w:rsidR="0071278D" w:rsidRPr="00E00DE1" w:rsidRDefault="00E00DE1" w:rsidP="00E00DE1">
            <w:pPr>
              <w:jc w:val="center"/>
              <w:rPr>
                <w:rFonts w:ascii="Arial" w:hAnsi="Arial" w:cs="Arial"/>
                <w:b/>
              </w:rPr>
            </w:pPr>
            <w:r w:rsidRPr="00E00DE1">
              <w:rPr>
                <w:rFonts w:ascii="Arial" w:hAnsi="Arial" w:cs="Arial"/>
                <w:b/>
              </w:rPr>
              <w:t>YES / NO</w:t>
            </w:r>
          </w:p>
        </w:tc>
      </w:tr>
      <w:tr w:rsidR="0071278D" w:rsidTr="00E00DE1">
        <w:tc>
          <w:tcPr>
            <w:tcW w:w="7338" w:type="dxa"/>
          </w:tcPr>
          <w:p w:rsidR="0071278D" w:rsidRPr="00E00DE1" w:rsidRDefault="00E00DE1" w:rsidP="002473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behaviour r</w:t>
            </w:r>
            <w:r w:rsidR="0071278D" w:rsidRPr="00E00DE1">
              <w:rPr>
                <w:rFonts w:ascii="Arial" w:hAnsi="Arial" w:cs="Arial"/>
                <w:b/>
              </w:rPr>
              <w:t>epeated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2" w:type="dxa"/>
          </w:tcPr>
          <w:p w:rsidR="0071278D" w:rsidRPr="00E00DE1" w:rsidRDefault="00E00DE1" w:rsidP="00E00DE1">
            <w:pPr>
              <w:jc w:val="center"/>
              <w:rPr>
                <w:rFonts w:ascii="Arial" w:hAnsi="Arial" w:cs="Arial"/>
                <w:b/>
              </w:rPr>
            </w:pPr>
            <w:r w:rsidRPr="00E00DE1">
              <w:rPr>
                <w:rFonts w:ascii="Arial" w:hAnsi="Arial" w:cs="Arial"/>
                <w:b/>
              </w:rPr>
              <w:t>YES / NO</w:t>
            </w:r>
          </w:p>
        </w:tc>
      </w:tr>
      <w:tr w:rsidR="0071278D" w:rsidTr="00E00DE1">
        <w:tc>
          <w:tcPr>
            <w:tcW w:w="7338" w:type="dxa"/>
          </w:tcPr>
          <w:p w:rsidR="0071278D" w:rsidRPr="00E00DE1" w:rsidRDefault="00E00DE1" w:rsidP="002473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behaviour c</w:t>
            </w:r>
            <w:r w:rsidR="0071278D" w:rsidRPr="00E00DE1">
              <w:rPr>
                <w:rFonts w:ascii="Arial" w:hAnsi="Arial" w:cs="Arial"/>
                <w:b/>
              </w:rPr>
              <w:t>ausing physical or emotional harm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2" w:type="dxa"/>
          </w:tcPr>
          <w:p w:rsidR="0071278D" w:rsidRPr="00E00DE1" w:rsidRDefault="00E00DE1" w:rsidP="00E00DE1">
            <w:pPr>
              <w:jc w:val="center"/>
              <w:rPr>
                <w:rFonts w:ascii="Arial" w:hAnsi="Arial" w:cs="Arial"/>
                <w:b/>
              </w:rPr>
            </w:pPr>
            <w:r w:rsidRPr="00E00DE1">
              <w:rPr>
                <w:rFonts w:ascii="Arial" w:hAnsi="Arial" w:cs="Arial"/>
                <w:b/>
              </w:rPr>
              <w:t>YES / NO</w:t>
            </w:r>
          </w:p>
        </w:tc>
      </w:tr>
      <w:tr w:rsidR="00A34AA9" w:rsidTr="00A34AA9">
        <w:tc>
          <w:tcPr>
            <w:tcW w:w="9180" w:type="dxa"/>
            <w:gridSpan w:val="2"/>
            <w:shd w:val="clear" w:color="auto" w:fill="A6A6A6" w:themeFill="background1" w:themeFillShade="A6"/>
          </w:tcPr>
          <w:p w:rsidR="00A34AA9" w:rsidRPr="00E00DE1" w:rsidRDefault="00A34AA9" w:rsidP="00E00DE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71278D" w:rsidTr="00E00DE1">
        <w:tc>
          <w:tcPr>
            <w:tcW w:w="7338" w:type="dxa"/>
          </w:tcPr>
          <w:p w:rsidR="0071278D" w:rsidRPr="00E00DE1" w:rsidRDefault="00E00DE1" w:rsidP="002473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behaviour involve o</w:t>
            </w:r>
            <w:r w:rsidR="0071278D" w:rsidRPr="00E00DE1">
              <w:rPr>
                <w:rFonts w:ascii="Arial" w:hAnsi="Arial" w:cs="Arial"/>
                <w:b/>
              </w:rPr>
              <w:t>mission</w:t>
            </w:r>
            <w:r>
              <w:rPr>
                <w:rFonts w:ascii="Arial" w:hAnsi="Arial" w:cs="Arial"/>
                <w:b/>
              </w:rPr>
              <w:t>?</w:t>
            </w:r>
            <w:r w:rsidRPr="00E00DE1">
              <w:rPr>
                <w:rFonts w:ascii="Arial" w:hAnsi="Arial" w:cs="Arial"/>
                <w:b/>
              </w:rPr>
              <w:t xml:space="preserve"> (*may not always be present)</w:t>
            </w:r>
          </w:p>
        </w:tc>
        <w:tc>
          <w:tcPr>
            <w:tcW w:w="1842" w:type="dxa"/>
          </w:tcPr>
          <w:p w:rsidR="0071278D" w:rsidRPr="00E00DE1" w:rsidRDefault="00E00DE1" w:rsidP="00E00DE1">
            <w:pPr>
              <w:jc w:val="center"/>
              <w:rPr>
                <w:rFonts w:ascii="Arial" w:hAnsi="Arial" w:cs="Arial"/>
                <w:b/>
              </w:rPr>
            </w:pPr>
            <w:r w:rsidRPr="00E00DE1">
              <w:rPr>
                <w:rFonts w:ascii="Arial" w:hAnsi="Arial" w:cs="Arial"/>
                <w:b/>
              </w:rPr>
              <w:t>YES / NO</w:t>
            </w:r>
          </w:p>
        </w:tc>
      </w:tr>
    </w:tbl>
    <w:p w:rsidR="0071278D" w:rsidRDefault="0071278D" w:rsidP="002473E2"/>
    <w:p w:rsidR="001A0FE8" w:rsidRDefault="001A0FE8" w:rsidP="002473E2">
      <w:pPr>
        <w:rPr>
          <w:rFonts w:ascii="Arial" w:hAnsi="Arial" w:cs="Arial"/>
          <w:b/>
        </w:rPr>
      </w:pPr>
      <w:r w:rsidRPr="001A0FE8">
        <w:rPr>
          <w:rFonts w:ascii="Arial" w:hAnsi="Arial" w:cs="Arial"/>
          <w:b/>
        </w:rPr>
        <w:t>One-off Incident</w:t>
      </w:r>
    </w:p>
    <w:p w:rsidR="001A0FE8" w:rsidRPr="001A0FE8" w:rsidRDefault="001A0FE8" w:rsidP="002473E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3"/>
        <w:gridCol w:w="3047"/>
      </w:tblGrid>
      <w:tr w:rsidR="001A0FE8" w:rsidTr="005F2B55">
        <w:trPr>
          <w:trHeight w:val="946"/>
        </w:trPr>
        <w:tc>
          <w:tcPr>
            <w:tcW w:w="9140" w:type="dxa"/>
            <w:gridSpan w:val="2"/>
          </w:tcPr>
          <w:p w:rsidR="005F2B55" w:rsidRPr="001A0FE8" w:rsidRDefault="005F2B55" w:rsidP="005F2B55">
            <w:pPr>
              <w:rPr>
                <w:rFonts w:ascii="Arial" w:hAnsi="Arial" w:cs="Arial"/>
                <w:b/>
              </w:rPr>
            </w:pPr>
            <w:r w:rsidRPr="001A0FE8">
              <w:rPr>
                <w:rFonts w:ascii="Arial" w:hAnsi="Arial" w:cs="Arial"/>
                <w:b/>
              </w:rPr>
              <w:t xml:space="preserve">When </w:t>
            </w:r>
            <w:r>
              <w:rPr>
                <w:rFonts w:ascii="Arial" w:hAnsi="Arial" w:cs="Arial"/>
                <w:b/>
              </w:rPr>
              <w:t xml:space="preserve">determining whether a one-off </w:t>
            </w:r>
            <w:proofErr w:type="gramStart"/>
            <w:r>
              <w:rPr>
                <w:rFonts w:ascii="Arial" w:hAnsi="Arial" w:cs="Arial"/>
                <w:b/>
              </w:rPr>
              <w:t xml:space="preserve">incident </w:t>
            </w:r>
            <w:r w:rsidRPr="001A0FE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may</w:t>
            </w:r>
            <w:proofErr w:type="gramEnd"/>
            <w:r>
              <w:rPr>
                <w:rFonts w:ascii="Arial" w:hAnsi="Arial" w:cs="Arial"/>
                <w:b/>
              </w:rPr>
              <w:t xml:space="preserve"> be classified </w:t>
            </w:r>
            <w:r w:rsidRPr="001A0FE8">
              <w:rPr>
                <w:rFonts w:ascii="Arial" w:hAnsi="Arial" w:cs="Arial"/>
                <w:b/>
              </w:rPr>
              <w:t xml:space="preserve">as bullying, the school </w:t>
            </w:r>
            <w:r>
              <w:rPr>
                <w:rFonts w:ascii="Arial" w:hAnsi="Arial" w:cs="Arial"/>
                <w:b/>
              </w:rPr>
              <w:t xml:space="preserve">shall take into consideration the </w:t>
            </w:r>
            <w:r w:rsidRPr="001A0FE8">
              <w:rPr>
                <w:rFonts w:ascii="Arial" w:hAnsi="Arial" w:cs="Arial"/>
                <w:b/>
              </w:rPr>
              <w:t>following criteria</w:t>
            </w:r>
            <w:r>
              <w:rPr>
                <w:rFonts w:ascii="Arial" w:hAnsi="Arial" w:cs="Arial"/>
                <w:b/>
              </w:rPr>
              <w:t xml:space="preserve"> and use the information gathered </w:t>
            </w:r>
            <w:r w:rsidRPr="001A0FE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to inform and guide the decision making process</w:t>
            </w:r>
            <w:r w:rsidRPr="001A0FE8">
              <w:rPr>
                <w:rFonts w:ascii="Arial" w:hAnsi="Arial" w:cs="Arial"/>
                <w:b/>
              </w:rPr>
              <w:t>:</w:t>
            </w:r>
          </w:p>
          <w:p w:rsidR="001A0FE8" w:rsidRDefault="001A0FE8" w:rsidP="005F2B55"/>
        </w:tc>
      </w:tr>
      <w:tr w:rsidR="001A0FE8" w:rsidTr="005F2B55">
        <w:trPr>
          <w:trHeight w:val="159"/>
        </w:trPr>
        <w:tc>
          <w:tcPr>
            <w:tcW w:w="6093" w:type="dxa"/>
          </w:tcPr>
          <w:p w:rsidR="001A0FE8" w:rsidRPr="001A0FE8" w:rsidRDefault="001A0FE8" w:rsidP="001A0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Criteria:</w:t>
            </w:r>
          </w:p>
        </w:tc>
        <w:tc>
          <w:tcPr>
            <w:tcW w:w="3047" w:type="dxa"/>
          </w:tcPr>
          <w:p w:rsidR="001A0FE8" w:rsidRPr="001A0FE8" w:rsidRDefault="005F2B55" w:rsidP="001A0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gathered:</w:t>
            </w:r>
          </w:p>
        </w:tc>
      </w:tr>
      <w:tr w:rsidR="001A0FE8" w:rsidTr="005F2B55">
        <w:trPr>
          <w:trHeight w:val="236"/>
        </w:trPr>
        <w:tc>
          <w:tcPr>
            <w:tcW w:w="6093" w:type="dxa"/>
          </w:tcPr>
          <w:p w:rsidR="001A0FE8" w:rsidRPr="001A0FE8" w:rsidRDefault="001A0FE8" w:rsidP="001A0FE8">
            <w:pPr>
              <w:rPr>
                <w:rFonts w:ascii="Arial" w:hAnsi="Arial" w:cs="Arial"/>
                <w:b/>
              </w:rPr>
            </w:pPr>
            <w:r w:rsidRPr="001A0FE8">
              <w:rPr>
                <w:rFonts w:ascii="Arial" w:hAnsi="Arial" w:cs="Arial"/>
                <w:b/>
              </w:rPr>
              <w:t>severity and significance of the incident</w:t>
            </w:r>
          </w:p>
        </w:tc>
        <w:tc>
          <w:tcPr>
            <w:tcW w:w="3047" w:type="dxa"/>
          </w:tcPr>
          <w:p w:rsidR="001A0FE8" w:rsidRDefault="001A0FE8" w:rsidP="002473E2"/>
        </w:tc>
      </w:tr>
      <w:tr w:rsidR="001A0FE8" w:rsidTr="005F2B55">
        <w:trPr>
          <w:trHeight w:val="224"/>
        </w:trPr>
        <w:tc>
          <w:tcPr>
            <w:tcW w:w="6093" w:type="dxa"/>
          </w:tcPr>
          <w:p w:rsidR="001A0FE8" w:rsidRPr="001A0FE8" w:rsidRDefault="001A0FE8" w:rsidP="002473E2">
            <w:pPr>
              <w:rPr>
                <w:b/>
              </w:rPr>
            </w:pPr>
            <w:r w:rsidRPr="001A0FE8">
              <w:rPr>
                <w:rFonts w:ascii="Arial" w:hAnsi="Arial" w:cs="Arial"/>
                <w:b/>
              </w:rPr>
              <w:t>evidence of pre-meditation</w:t>
            </w:r>
          </w:p>
        </w:tc>
        <w:tc>
          <w:tcPr>
            <w:tcW w:w="3047" w:type="dxa"/>
          </w:tcPr>
          <w:p w:rsidR="001A0FE8" w:rsidRDefault="001A0FE8" w:rsidP="002473E2"/>
        </w:tc>
      </w:tr>
      <w:tr w:rsidR="001A0FE8" w:rsidTr="005F2B55">
        <w:trPr>
          <w:trHeight w:val="236"/>
        </w:trPr>
        <w:tc>
          <w:tcPr>
            <w:tcW w:w="6093" w:type="dxa"/>
          </w:tcPr>
          <w:p w:rsidR="001A0FE8" w:rsidRPr="001A0FE8" w:rsidRDefault="005F2B55" w:rsidP="002473E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Significant level of physical/emotional impact on individual/s</w:t>
            </w:r>
          </w:p>
        </w:tc>
        <w:tc>
          <w:tcPr>
            <w:tcW w:w="3047" w:type="dxa"/>
          </w:tcPr>
          <w:p w:rsidR="001A0FE8" w:rsidRDefault="001A0FE8" w:rsidP="002473E2"/>
        </w:tc>
      </w:tr>
      <w:tr w:rsidR="001A0FE8" w:rsidTr="005F2B55">
        <w:trPr>
          <w:trHeight w:val="236"/>
        </w:trPr>
        <w:tc>
          <w:tcPr>
            <w:tcW w:w="6093" w:type="dxa"/>
          </w:tcPr>
          <w:p w:rsidR="001A0FE8" w:rsidRPr="001A0FE8" w:rsidRDefault="005F2B55" w:rsidP="005F2B5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Significant level of </w:t>
            </w:r>
            <w:r w:rsidR="001A0FE8" w:rsidRPr="001A0FE8">
              <w:rPr>
                <w:rFonts w:ascii="Arial" w:hAnsi="Arial" w:cs="Arial"/>
                <w:b/>
              </w:rPr>
              <w:t>impact on wider school community</w:t>
            </w:r>
          </w:p>
        </w:tc>
        <w:tc>
          <w:tcPr>
            <w:tcW w:w="3047" w:type="dxa"/>
          </w:tcPr>
          <w:p w:rsidR="001A0FE8" w:rsidRDefault="001A0FE8" w:rsidP="002473E2"/>
        </w:tc>
      </w:tr>
      <w:tr w:rsidR="001A0FE8" w:rsidTr="005F2B55">
        <w:trPr>
          <w:trHeight w:val="236"/>
        </w:trPr>
        <w:tc>
          <w:tcPr>
            <w:tcW w:w="6093" w:type="dxa"/>
          </w:tcPr>
          <w:p w:rsidR="001A0FE8" w:rsidRPr="001A0FE8" w:rsidRDefault="005F2B55" w:rsidP="002473E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Status/nature of </w:t>
            </w:r>
            <w:r w:rsidR="001A0FE8" w:rsidRPr="001A0FE8">
              <w:rPr>
                <w:rFonts w:ascii="Arial" w:hAnsi="Arial" w:cs="Arial"/>
                <w:b/>
              </w:rPr>
              <w:t>previous relationships between those involved</w:t>
            </w:r>
          </w:p>
        </w:tc>
        <w:tc>
          <w:tcPr>
            <w:tcW w:w="3047" w:type="dxa"/>
          </w:tcPr>
          <w:p w:rsidR="001A0FE8" w:rsidRDefault="001A0FE8" w:rsidP="002473E2"/>
        </w:tc>
      </w:tr>
      <w:tr w:rsidR="001A0FE8" w:rsidTr="005F2B55">
        <w:trPr>
          <w:trHeight w:val="249"/>
        </w:trPr>
        <w:tc>
          <w:tcPr>
            <w:tcW w:w="6093" w:type="dxa"/>
          </w:tcPr>
          <w:p w:rsidR="001A0FE8" w:rsidRPr="001A0FE8" w:rsidRDefault="005F2B55" w:rsidP="005F2B5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Records exist of previous </w:t>
            </w:r>
            <w:r w:rsidR="001A0FE8" w:rsidRPr="001A0FE8">
              <w:rPr>
                <w:rFonts w:ascii="Arial" w:hAnsi="Arial" w:cs="Arial"/>
                <w:b/>
              </w:rPr>
              <w:t>incidents involving the individuals</w:t>
            </w:r>
          </w:p>
        </w:tc>
        <w:tc>
          <w:tcPr>
            <w:tcW w:w="3047" w:type="dxa"/>
          </w:tcPr>
          <w:p w:rsidR="001A0FE8" w:rsidRDefault="001A0FE8" w:rsidP="002473E2"/>
        </w:tc>
      </w:tr>
    </w:tbl>
    <w:p w:rsidR="00600AC8" w:rsidRDefault="00600AC8" w:rsidP="002473E2"/>
    <w:p w:rsidR="005F2B55" w:rsidRDefault="005F2B55" w:rsidP="002473E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2"/>
        <w:gridCol w:w="4688"/>
      </w:tblGrid>
      <w:tr w:rsidR="0099516E" w:rsidTr="0071278D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E" w:rsidRPr="0099516E" w:rsidRDefault="00855AA4" w:rsidP="00E00DE1">
            <w:pPr>
              <w:spacing w:after="200"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YES</w:t>
            </w:r>
            <w:r w:rsidRPr="0099516E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>the</w:t>
            </w:r>
            <w:r w:rsidR="00E00DE1">
              <w:rPr>
                <w:rFonts w:ascii="Arial" w:hAnsi="Arial" w:cs="Arial"/>
                <w:b/>
                <w:szCs w:val="22"/>
                <w:lang w:eastAsia="en-US"/>
              </w:rPr>
              <w:t xml:space="preserve"> above </w:t>
            </w:r>
            <w:r w:rsidR="0099516E" w:rsidRPr="0099516E">
              <w:rPr>
                <w:rFonts w:ascii="Arial" w:hAnsi="Arial" w:cs="Arial"/>
                <w:b/>
                <w:szCs w:val="22"/>
                <w:lang w:eastAsia="en-US"/>
              </w:rPr>
              <w:t>criteria have been met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and bullying behaviour has occurred.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E" w:rsidRPr="0099516E" w:rsidRDefault="0099516E" w:rsidP="0099516E">
            <w:pPr>
              <w:spacing w:after="200"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99516E">
              <w:rPr>
                <w:rFonts w:ascii="Arial" w:hAnsi="Arial" w:cs="Arial"/>
                <w:b/>
                <w:szCs w:val="22"/>
                <w:lang w:eastAsia="en-US"/>
              </w:rPr>
              <w:t xml:space="preserve">NO </w:t>
            </w:r>
            <w:r w:rsidR="00855AA4">
              <w:rPr>
                <w:rFonts w:ascii="Arial" w:hAnsi="Arial" w:cs="Arial"/>
                <w:b/>
                <w:szCs w:val="22"/>
                <w:lang w:eastAsia="en-US"/>
              </w:rPr>
              <w:t>the above criterial</w:t>
            </w:r>
            <w:r w:rsidRPr="0099516E">
              <w:rPr>
                <w:rFonts w:ascii="Arial" w:hAnsi="Arial" w:cs="Arial"/>
                <w:b/>
                <w:szCs w:val="22"/>
                <w:lang w:eastAsia="en-US"/>
              </w:rPr>
              <w:t xml:space="preserve"> have not been met</w:t>
            </w:r>
            <w:r w:rsidR="00855AA4">
              <w:rPr>
                <w:rFonts w:ascii="Arial" w:hAnsi="Arial" w:cs="Arial"/>
                <w:b/>
                <w:szCs w:val="22"/>
                <w:lang w:eastAsia="en-US"/>
              </w:rPr>
              <w:t xml:space="preserve"> and bullying behaviour has not occurred.</w:t>
            </w:r>
          </w:p>
        </w:tc>
      </w:tr>
      <w:tr w:rsidR="0071278D" w:rsidTr="0071278D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E" w:rsidRDefault="00855AA4" w:rsidP="0099516E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The criteria having</w:t>
            </w:r>
            <w:r w:rsidR="0099516E">
              <w:rPr>
                <w:rFonts w:ascii="Arial" w:hAnsi="Arial" w:cs="Arial"/>
                <w:szCs w:val="22"/>
                <w:lang w:eastAsia="en-US"/>
              </w:rPr>
              <w:t xml:space="preserve"> been met, proceed to complete Part 2 of this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Bullying Concern Assessment F</w:t>
            </w:r>
            <w:r w:rsidR="0099516E">
              <w:rPr>
                <w:rFonts w:ascii="Arial" w:hAnsi="Arial" w:cs="Arial"/>
                <w:szCs w:val="22"/>
                <w:lang w:eastAsia="en-US"/>
              </w:rPr>
              <w:t>orm</w:t>
            </w:r>
          </w:p>
          <w:p w:rsidR="0071278D" w:rsidRDefault="0071278D" w:rsidP="0071278D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E" w:rsidRDefault="0099516E" w:rsidP="00855AA4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The criteria ha</w:t>
            </w:r>
            <w:r w:rsidR="00855AA4">
              <w:rPr>
                <w:rFonts w:ascii="Arial" w:hAnsi="Arial" w:cs="Arial"/>
                <w:szCs w:val="22"/>
                <w:lang w:eastAsia="en-US"/>
              </w:rPr>
              <w:t>ving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not been </w:t>
            </w:r>
            <w:r w:rsidR="00855AA4">
              <w:rPr>
                <w:rFonts w:ascii="Arial" w:hAnsi="Arial" w:cs="Arial"/>
                <w:szCs w:val="22"/>
                <w:lang w:eastAsia="en-US"/>
              </w:rPr>
              <w:t xml:space="preserve">met, proceed to record the details </w:t>
            </w:r>
            <w:r>
              <w:rPr>
                <w:rFonts w:ascii="Arial" w:hAnsi="Arial" w:cs="Arial"/>
                <w:szCs w:val="22"/>
                <w:lang w:eastAsia="en-US"/>
              </w:rPr>
              <w:t>in the Behaviour Inc</w:t>
            </w:r>
            <w:r w:rsidR="00855AA4">
              <w:rPr>
                <w:rFonts w:ascii="Arial" w:hAnsi="Arial" w:cs="Arial"/>
                <w:szCs w:val="22"/>
                <w:lang w:eastAsia="en-US"/>
              </w:rPr>
              <w:t>ident section of this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Behaviour Management Module.  Refer to the Positive Behaviour Policy of your school</w:t>
            </w:r>
            <w:r w:rsidR="00855AA4">
              <w:rPr>
                <w:rFonts w:ascii="Arial" w:hAnsi="Arial" w:cs="Arial"/>
                <w:szCs w:val="22"/>
                <w:lang w:eastAsia="en-US"/>
              </w:rPr>
              <w:t xml:space="preserve">, continue to track and monitor to ensure the behaviour does not escalate </w:t>
            </w:r>
            <w:r>
              <w:rPr>
                <w:rFonts w:ascii="Arial" w:hAnsi="Arial" w:cs="Arial"/>
                <w:szCs w:val="22"/>
                <w:lang w:eastAsia="en-US"/>
              </w:rPr>
              <w:t>.</w:t>
            </w:r>
          </w:p>
        </w:tc>
      </w:tr>
      <w:tr w:rsidR="0099516E" w:rsidTr="00337ED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6" w:rsidRDefault="00337ED6" w:rsidP="0099516E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99516E" w:rsidRDefault="0099516E" w:rsidP="0099516E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Agreed by ___________________________</w:t>
            </w:r>
          </w:p>
          <w:p w:rsidR="0099516E" w:rsidRDefault="0099516E" w:rsidP="0099516E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Status        ____________________________</w:t>
            </w:r>
          </w:p>
          <w:p w:rsidR="0099516E" w:rsidRDefault="0099516E" w:rsidP="0071278D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On           ___/___/___</w:t>
            </w:r>
          </w:p>
        </w:tc>
      </w:tr>
    </w:tbl>
    <w:p w:rsidR="00855AA4" w:rsidRDefault="00855AA4" w:rsidP="002473E2">
      <w:pPr>
        <w:rPr>
          <w:rFonts w:ascii="Arial" w:hAnsi="Arial" w:cs="Arial"/>
          <w:b/>
          <w:sz w:val="24"/>
          <w:szCs w:val="22"/>
          <w:lang w:eastAsia="en-US"/>
        </w:rPr>
      </w:pPr>
    </w:p>
    <w:p w:rsidR="00532EC2" w:rsidRDefault="00855AA4" w:rsidP="002473E2">
      <w:r>
        <w:rPr>
          <w:rFonts w:ascii="Arial" w:hAnsi="Arial" w:cs="Arial"/>
          <w:b/>
          <w:sz w:val="24"/>
          <w:szCs w:val="22"/>
          <w:lang w:eastAsia="en-US"/>
        </w:rPr>
        <w:t>PART 2</w:t>
      </w:r>
    </w:p>
    <w:p w:rsidR="0099516E" w:rsidRDefault="0099516E" w:rsidP="002473E2"/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2"/>
      </w:tblGrid>
      <w:tr w:rsidR="00855AA4" w:rsidTr="00337ED6">
        <w:tc>
          <w:tcPr>
            <w:tcW w:w="9812" w:type="dxa"/>
          </w:tcPr>
          <w:p w:rsidR="00855AA4" w:rsidRPr="00855AA4" w:rsidRDefault="00D65F6C" w:rsidP="00337ED6">
            <w:pPr>
              <w:spacing w:after="200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2:1 </w:t>
            </w:r>
            <w:r w:rsidR="00855AA4" w:rsidRPr="00855AA4">
              <w:rPr>
                <w:rFonts w:ascii="Arial" w:hAnsi="Arial" w:cs="Arial"/>
                <w:b/>
                <w:szCs w:val="22"/>
                <w:lang w:eastAsia="en-US"/>
              </w:rPr>
              <w:t xml:space="preserve">Who was targeted by this behaviour?  </w:t>
            </w:r>
          </w:p>
          <w:p w:rsidR="00855AA4" w:rsidRDefault="00855AA4" w:rsidP="00337ED6">
            <w:pPr>
              <w:spacing w:after="20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Select one or more of the following:</w:t>
            </w:r>
          </w:p>
          <w:p w:rsidR="00855AA4" w:rsidRDefault="00956BD6" w:rsidP="00337ED6">
            <w:r>
              <w:rPr>
                <w:rFonts w:ascii="Arial" w:hAnsi="Arial" w:cs="Arial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855AA4">
              <w:rPr>
                <w:rFonts w:ascii="Arial" w:hAnsi="Arial" w:cs="Arial"/>
                <w:szCs w:val="22"/>
                <w:lang w:eastAsia="en-US"/>
              </w:rPr>
              <w:t xml:space="preserve">  Individual to individual 1:1           </w:t>
            </w:r>
            <w:r w:rsidR="00855AA4">
              <w:rPr>
                <w:rFonts w:ascii="Arial" w:hAnsi="Arial" w:cs="Arial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AA4">
              <w:rPr>
                <w:rFonts w:ascii="Arial" w:hAnsi="Arial" w:cs="Arial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Cs w:val="22"/>
                <w:lang w:eastAsia="en-US"/>
              </w:rPr>
              <w:fldChar w:fldCharType="separate"/>
            </w:r>
            <w:r w:rsidR="00855AA4">
              <w:rPr>
                <w:rFonts w:ascii="Arial" w:hAnsi="Arial" w:cs="Arial"/>
                <w:szCs w:val="22"/>
                <w:lang w:eastAsia="en-US"/>
              </w:rPr>
              <w:fldChar w:fldCharType="end"/>
            </w:r>
            <w:r w:rsidR="00855AA4">
              <w:rPr>
                <w:rFonts w:ascii="Arial" w:hAnsi="Arial" w:cs="Arial"/>
                <w:szCs w:val="22"/>
                <w:lang w:eastAsia="en-US"/>
              </w:rPr>
              <w:t xml:space="preserve">  Individual to group                </w:t>
            </w:r>
            <w:r w:rsidR="00855AA4">
              <w:rPr>
                <w:rFonts w:ascii="Arial" w:hAnsi="Arial" w:cs="Arial"/>
                <w:szCs w:val="22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AA4">
              <w:rPr>
                <w:rFonts w:ascii="Arial" w:hAnsi="Arial" w:cs="Arial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Cs w:val="22"/>
                <w:lang w:eastAsia="en-US"/>
              </w:rPr>
              <w:fldChar w:fldCharType="separate"/>
            </w:r>
            <w:r w:rsidR="00855AA4">
              <w:rPr>
                <w:rFonts w:ascii="Arial" w:hAnsi="Arial" w:cs="Arial"/>
                <w:szCs w:val="22"/>
                <w:lang w:eastAsia="en-US"/>
              </w:rPr>
              <w:fldChar w:fldCharType="end"/>
            </w:r>
            <w:r w:rsidR="00855AA4"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proofErr w:type="spellStart"/>
            <w:r w:rsidR="00855AA4" w:rsidRPr="002473E2">
              <w:rPr>
                <w:rFonts w:ascii="Arial" w:hAnsi="Arial" w:cs="Arial"/>
                <w:szCs w:val="22"/>
                <w:lang w:eastAsia="en-US"/>
              </w:rPr>
              <w:t>Group</w:t>
            </w:r>
            <w:proofErr w:type="spellEnd"/>
            <w:r w:rsidR="00855AA4">
              <w:rPr>
                <w:rFonts w:ascii="Arial" w:hAnsi="Arial" w:cs="Arial"/>
                <w:szCs w:val="22"/>
                <w:lang w:eastAsia="en-US"/>
              </w:rPr>
              <w:t xml:space="preserve"> to individual               </w:t>
            </w:r>
            <w:r w:rsidR="00855AA4">
              <w:rPr>
                <w:rFonts w:ascii="Arial" w:hAnsi="Arial" w:cs="Arial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AA4">
              <w:rPr>
                <w:rFonts w:ascii="Arial" w:hAnsi="Arial" w:cs="Arial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Cs w:val="22"/>
                <w:lang w:eastAsia="en-US"/>
              </w:rPr>
              <w:fldChar w:fldCharType="separate"/>
            </w:r>
            <w:r w:rsidR="00855AA4">
              <w:rPr>
                <w:rFonts w:ascii="Arial" w:hAnsi="Arial" w:cs="Arial"/>
                <w:szCs w:val="22"/>
                <w:lang w:eastAsia="en-US"/>
              </w:rPr>
              <w:fldChar w:fldCharType="end"/>
            </w:r>
            <w:r w:rsidR="00855AA4">
              <w:rPr>
                <w:rFonts w:ascii="Arial" w:hAnsi="Arial" w:cs="Arial"/>
                <w:szCs w:val="22"/>
                <w:lang w:eastAsia="en-US"/>
              </w:rPr>
              <w:t xml:space="preserve">  Group to group  </w:t>
            </w:r>
          </w:p>
        </w:tc>
      </w:tr>
      <w:tr w:rsidR="00532EC2" w:rsidTr="00337ED6">
        <w:tc>
          <w:tcPr>
            <w:tcW w:w="9812" w:type="dxa"/>
          </w:tcPr>
          <w:p w:rsidR="00532EC2" w:rsidRDefault="00532EC2" w:rsidP="00337ED6">
            <w:pPr>
              <w:rPr>
                <w:rFonts w:ascii="Arial" w:hAnsi="Arial" w:cs="Arial"/>
                <w:b/>
                <w:bCs/>
              </w:rPr>
            </w:pPr>
          </w:p>
          <w:p w:rsidR="00532EC2" w:rsidRDefault="00D65F6C" w:rsidP="00337E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2.2 </w:t>
            </w:r>
            <w:r w:rsidR="00855AA4">
              <w:rPr>
                <w:rFonts w:ascii="Arial" w:hAnsi="Arial" w:cs="Arial"/>
                <w:b/>
                <w:bCs/>
              </w:rPr>
              <w:t>In what way did the bullying behaviour present?</w:t>
            </w:r>
          </w:p>
          <w:p w:rsidR="00855AA4" w:rsidRDefault="00855AA4" w:rsidP="00337ED6">
            <w:pPr>
              <w:rPr>
                <w:rFonts w:ascii="Arial" w:hAnsi="Arial" w:cs="Arial"/>
                <w:b/>
                <w:bCs/>
              </w:rPr>
            </w:pPr>
          </w:p>
          <w:p w:rsidR="00855AA4" w:rsidRPr="00855AA4" w:rsidRDefault="00855AA4" w:rsidP="00337ED6">
            <w:pPr>
              <w:rPr>
                <w:rFonts w:ascii="Arial" w:hAnsi="Arial" w:cs="Arial"/>
                <w:bCs/>
              </w:rPr>
            </w:pPr>
            <w:r w:rsidRPr="00855AA4">
              <w:rPr>
                <w:rFonts w:ascii="Arial" w:hAnsi="Arial" w:cs="Arial"/>
                <w:bCs/>
              </w:rPr>
              <w:t>Select one or more of the following:</w:t>
            </w:r>
          </w:p>
          <w:p w:rsidR="00532EC2" w:rsidRDefault="00532EC2" w:rsidP="00337ED6">
            <w:pPr>
              <w:rPr>
                <w:rFonts w:ascii="Arial" w:hAnsi="Arial" w:cs="Arial"/>
              </w:rPr>
            </w:pPr>
          </w:p>
          <w:bookmarkStart w:id="1" w:name="Check13"/>
          <w:p w:rsidR="000760E0" w:rsidRDefault="00532EC2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   Physical (includes</w:t>
            </w:r>
            <w:r w:rsidR="00956BD6">
              <w:rPr>
                <w:rFonts w:ascii="Arial" w:hAnsi="Arial" w:cs="Arial"/>
              </w:rPr>
              <w:t xml:space="preserve"> for example,</w:t>
            </w:r>
            <w:r>
              <w:rPr>
                <w:rFonts w:ascii="Arial" w:hAnsi="Arial" w:cs="Arial"/>
              </w:rPr>
              <w:t xml:space="preserve"> jostling, physical intimidation, interfering with personal property, </w:t>
            </w:r>
            <w:r w:rsidR="000760E0">
              <w:rPr>
                <w:rFonts w:ascii="Arial" w:hAnsi="Arial" w:cs="Arial"/>
              </w:rPr>
              <w:t xml:space="preserve">  </w:t>
            </w:r>
          </w:p>
          <w:p w:rsidR="00532EC2" w:rsidRDefault="000760E0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532EC2">
              <w:rPr>
                <w:rFonts w:ascii="Arial" w:hAnsi="Arial" w:cs="Arial"/>
              </w:rPr>
              <w:t>punching/kicking</w:t>
            </w:r>
          </w:p>
          <w:p w:rsidR="00532EC2" w:rsidRDefault="000760E0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2"/>
                <w:lang w:eastAsia="en-US"/>
              </w:rPr>
              <w:fldChar w:fldCharType="end"/>
            </w:r>
            <w:r w:rsidR="00532EC2">
              <w:rPr>
                <w:rFonts w:ascii="Arial" w:hAnsi="Arial" w:cs="Arial"/>
              </w:rPr>
              <w:t xml:space="preserve">     Any other physical contact which may include use of weapons)</w:t>
            </w:r>
          </w:p>
          <w:bookmarkStart w:id="2" w:name=""/>
          <w:bookmarkEnd w:id="2"/>
          <w:p w:rsidR="00532EC2" w:rsidRDefault="00956BD6" w:rsidP="00337ED6">
            <w:pPr>
              <w:tabs>
                <w:tab w:val="num" w:pos="7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    </w:t>
            </w:r>
            <w:r w:rsidR="00532EC2">
              <w:rPr>
                <w:rFonts w:ascii="Arial" w:hAnsi="Arial" w:cs="Arial"/>
              </w:rPr>
              <w:t xml:space="preserve">Verbal (includes name calling, insults, jokes, threats, spreading rumours) </w:t>
            </w:r>
          </w:p>
          <w:bookmarkStart w:id="3" w:name="Check9"/>
          <w:p w:rsidR="00532EC2" w:rsidRDefault="00532EC2" w:rsidP="00337ED6">
            <w:pPr>
              <w:tabs>
                <w:tab w:val="num" w:pos="7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    </w:t>
            </w:r>
            <w:r w:rsidR="00956BD6">
              <w:rPr>
                <w:rFonts w:ascii="Arial" w:hAnsi="Arial" w:cs="Arial"/>
              </w:rPr>
              <w:t>Indirect (includes omission</w:t>
            </w:r>
            <w:r>
              <w:rPr>
                <w:rFonts w:ascii="Arial" w:hAnsi="Arial" w:cs="Arial"/>
              </w:rPr>
              <w:t>,</w:t>
            </w:r>
            <w:r w:rsidR="00956BD6">
              <w:rPr>
                <w:rFonts w:ascii="Arial" w:hAnsi="Arial" w:cs="Arial"/>
              </w:rPr>
              <w:t xml:space="preserve"> isolation,</w:t>
            </w:r>
            <w:r>
              <w:rPr>
                <w:rFonts w:ascii="Arial" w:hAnsi="Arial" w:cs="Arial"/>
              </w:rPr>
              <w:t xml:space="preserve"> refusal to work with/talk to/play with/help others) </w:t>
            </w:r>
          </w:p>
          <w:bookmarkStart w:id="4" w:name="Check10"/>
          <w:p w:rsidR="00532EC2" w:rsidRDefault="00532EC2" w:rsidP="00337ED6">
            <w:pPr>
              <w:tabs>
                <w:tab w:val="num" w:pos="792"/>
                <w:tab w:val="num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    Electronic (through technology such as mobile phones and internet)</w:t>
            </w:r>
          </w:p>
          <w:bookmarkStart w:id="5" w:name="Check11"/>
          <w:p w:rsidR="00951851" w:rsidRDefault="00532EC2" w:rsidP="00337ED6">
            <w:pPr>
              <w:tabs>
                <w:tab w:val="num" w:pos="792"/>
                <w:tab w:val="num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     Written</w:t>
            </w:r>
          </w:p>
          <w:bookmarkStart w:id="6" w:name="Check12"/>
          <w:p w:rsidR="00532EC2" w:rsidRDefault="00532EC2" w:rsidP="00337ED6">
            <w:pPr>
              <w:tabs>
                <w:tab w:val="num" w:pos="792"/>
                <w:tab w:val="num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    Other Acts</w:t>
            </w:r>
          </w:p>
          <w:p w:rsidR="00956BD6" w:rsidRDefault="000760E0" w:rsidP="00337ED6">
            <w:pPr>
              <w:tabs>
                <w:tab w:val="num" w:pos="792"/>
                <w:tab w:val="num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956BD6">
              <w:rPr>
                <w:rFonts w:ascii="Arial" w:hAnsi="Arial" w:cs="Arial"/>
              </w:rPr>
              <w:t xml:space="preserve">Please </w:t>
            </w:r>
            <w:proofErr w:type="gramStart"/>
            <w:r w:rsidR="00956BD6">
              <w:rPr>
                <w:rFonts w:ascii="Arial" w:hAnsi="Arial" w:cs="Arial"/>
              </w:rPr>
              <w:t>specify:_</w:t>
            </w:r>
            <w:proofErr w:type="gramEnd"/>
            <w:r w:rsidR="00956BD6">
              <w:rPr>
                <w:rFonts w:ascii="Arial" w:hAnsi="Arial" w:cs="Arial"/>
              </w:rPr>
              <w:t>_________________________________________________-</w:t>
            </w:r>
          </w:p>
          <w:p w:rsidR="00532EC2" w:rsidRDefault="00532EC2" w:rsidP="00337ED6"/>
          <w:p w:rsidR="00532EC2" w:rsidRDefault="00D65F6C" w:rsidP="00337ED6">
            <w:pPr>
              <w:tabs>
                <w:tab w:val="num" w:pos="792"/>
                <w:tab w:val="num" w:pos="85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2.3  </w:t>
            </w:r>
            <w:r w:rsidR="00532EC2">
              <w:rPr>
                <w:rFonts w:ascii="Arial" w:hAnsi="Arial" w:cs="Arial"/>
                <w:b/>
              </w:rPr>
              <w:t>Motivation</w:t>
            </w:r>
            <w:proofErr w:type="gramEnd"/>
            <w:r w:rsidR="00956BD6">
              <w:rPr>
                <w:rFonts w:ascii="Arial" w:hAnsi="Arial" w:cs="Arial"/>
                <w:b/>
              </w:rPr>
              <w:t xml:space="preserve"> (underlying themes):</w:t>
            </w:r>
            <w:r w:rsidR="000760E0" w:rsidRPr="000760E0">
              <w:rPr>
                <w:rFonts w:ascii="Arial" w:hAnsi="Arial" w:cs="Arial"/>
                <w:b/>
                <w:sz w:val="14"/>
              </w:rPr>
              <w:t xml:space="preserve"> </w:t>
            </w:r>
            <w:r w:rsidR="000760E0">
              <w:rPr>
                <w:rFonts w:ascii="Arial" w:hAnsi="Arial" w:cs="Arial"/>
                <w:b/>
                <w:sz w:val="14"/>
              </w:rPr>
              <w:t>t</w:t>
            </w:r>
            <w:r w:rsidR="000760E0" w:rsidRPr="000760E0">
              <w:rPr>
                <w:rFonts w:ascii="Arial" w:hAnsi="Arial" w:cs="Arial"/>
                <w:b/>
                <w:sz w:val="14"/>
              </w:rPr>
              <w:t>his is not a definitive list</w:t>
            </w:r>
          </w:p>
          <w:p w:rsidR="00956BD6" w:rsidRDefault="00956BD6" w:rsidP="00337ED6">
            <w:pPr>
              <w:tabs>
                <w:tab w:val="num" w:pos="792"/>
                <w:tab w:val="num" w:pos="851"/>
              </w:tabs>
              <w:rPr>
                <w:rFonts w:ascii="Arial" w:hAnsi="Arial" w:cs="Arial"/>
                <w:b/>
              </w:rPr>
            </w:pPr>
          </w:p>
          <w:p w:rsidR="00956BD6" w:rsidRPr="00855AA4" w:rsidRDefault="00956BD6" w:rsidP="00956BD6">
            <w:pPr>
              <w:rPr>
                <w:rFonts w:ascii="Arial" w:hAnsi="Arial" w:cs="Arial"/>
                <w:bCs/>
              </w:rPr>
            </w:pPr>
            <w:r w:rsidRPr="00855AA4">
              <w:rPr>
                <w:rFonts w:ascii="Arial" w:hAnsi="Arial" w:cs="Arial"/>
                <w:bCs/>
              </w:rPr>
              <w:t>Select one or more of the following:</w:t>
            </w:r>
          </w:p>
          <w:p w:rsidR="00956BD6" w:rsidRDefault="00956BD6" w:rsidP="00337ED6">
            <w:pPr>
              <w:tabs>
                <w:tab w:val="num" w:pos="792"/>
                <w:tab w:val="num" w:pos="851"/>
              </w:tabs>
              <w:rPr>
                <w:rFonts w:ascii="Arial" w:hAnsi="Arial" w:cs="Arial"/>
                <w:b/>
              </w:rPr>
            </w:pPr>
          </w:p>
          <w:bookmarkStart w:id="7" w:name="Check14"/>
          <w:p w:rsidR="00532EC2" w:rsidRDefault="00532EC2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   Age</w:t>
            </w:r>
          </w:p>
          <w:bookmarkStart w:id="8" w:name="Check15"/>
          <w:p w:rsidR="00532EC2" w:rsidRDefault="00532EC2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    Appearance</w:t>
            </w:r>
          </w:p>
          <w:p w:rsidR="00532EC2" w:rsidRDefault="00956BD6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532EC2">
              <w:rPr>
                <w:rFonts w:ascii="Arial" w:hAnsi="Arial" w:cs="Arial"/>
              </w:rPr>
              <w:t xml:space="preserve">    Cultural </w:t>
            </w:r>
          </w:p>
          <w:p w:rsidR="000760E0" w:rsidRDefault="000760E0" w:rsidP="00337ED6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   Religion</w:t>
            </w:r>
          </w:p>
          <w:p w:rsidR="000760E0" w:rsidRDefault="000760E0" w:rsidP="00337ED6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   Political Affiliation</w:t>
            </w:r>
          </w:p>
          <w:p w:rsidR="000760E0" w:rsidRDefault="000760E0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   Community background</w:t>
            </w:r>
          </w:p>
          <w:bookmarkStart w:id="9" w:name="Check17"/>
          <w:p w:rsidR="00532EC2" w:rsidRDefault="00532EC2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    Gender Identity</w:t>
            </w:r>
          </w:p>
          <w:bookmarkStart w:id="10" w:name="Check18"/>
          <w:p w:rsidR="00532EC2" w:rsidRDefault="00532EC2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    Sexual Orientation</w:t>
            </w:r>
          </w:p>
          <w:bookmarkStart w:id="11" w:name="Check19"/>
          <w:p w:rsidR="00532EC2" w:rsidRDefault="00532EC2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    Family Circumstance (pregnancy, marital status, young carer status)</w:t>
            </w:r>
          </w:p>
          <w:bookmarkStart w:id="12" w:name="Check20"/>
          <w:p w:rsidR="00532EC2" w:rsidRDefault="00532EC2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   Looked After Status (LAC)</w:t>
            </w:r>
          </w:p>
          <w:bookmarkStart w:id="13" w:name="Check21"/>
          <w:p w:rsidR="00532EC2" w:rsidRDefault="00532EC2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    Peer Relationship Breakdown</w:t>
            </w:r>
          </w:p>
          <w:bookmarkStart w:id="14" w:name="Check22"/>
          <w:p w:rsidR="00532EC2" w:rsidRDefault="00532EC2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    Disability (related to perceived or actual disability)</w:t>
            </w:r>
          </w:p>
          <w:bookmarkStart w:id="15" w:name="Check23"/>
          <w:p w:rsidR="00532EC2" w:rsidRDefault="00532EC2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  </w:t>
            </w:r>
            <w:r w:rsidRPr="0046747D">
              <w:rPr>
                <w:rFonts w:ascii="Arial" w:hAnsi="Arial" w:cs="Arial"/>
              </w:rPr>
              <w:t>Ability</w:t>
            </w:r>
          </w:p>
          <w:p w:rsidR="00956BD6" w:rsidRPr="0046747D" w:rsidRDefault="00956BD6" w:rsidP="0033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Pregnancy</w:t>
            </w:r>
          </w:p>
          <w:bookmarkStart w:id="16" w:name="Check25"/>
          <w:p w:rsidR="00956BD6" w:rsidRPr="0046747D" w:rsidRDefault="00956BD6" w:rsidP="00956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="000760E0">
              <w:rPr>
                <w:rFonts w:ascii="Arial" w:hAnsi="Arial" w:cs="Arial"/>
              </w:rPr>
              <w:t>Race</w:t>
            </w:r>
          </w:p>
          <w:p w:rsidR="00956BD6" w:rsidRDefault="00956BD6" w:rsidP="00956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0506">
              <w:rPr>
                <w:rFonts w:ascii="Arial" w:hAnsi="Arial" w:cs="Arial"/>
              </w:rPr>
            </w:r>
            <w:r w:rsidR="00D10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Not known</w:t>
            </w:r>
          </w:p>
          <w:p w:rsidR="00956BD6" w:rsidRPr="00956BD6" w:rsidRDefault="00532EC2" w:rsidP="00951851">
            <w:pPr>
              <w:spacing w:after="200" w:line="276" w:lineRule="auto"/>
              <w:rPr>
                <w:rFonts w:ascii="Arial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lang w:eastAsia="en-US"/>
              </w:rPr>
            </w:r>
            <w:r w:rsidR="00D1050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bookmarkEnd w:id="16"/>
            <w:r>
              <w:rPr>
                <w:rFonts w:ascii="Arial" w:hAnsi="Arial" w:cs="Arial"/>
                <w:lang w:eastAsia="en-US"/>
              </w:rPr>
              <w:t xml:space="preserve">     Other ______________________________________________________________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t xml:space="preserve"> </w:t>
            </w:r>
          </w:p>
        </w:tc>
      </w:tr>
    </w:tbl>
    <w:p w:rsidR="002473E2" w:rsidRDefault="002473E2" w:rsidP="002473E2"/>
    <w:p w:rsidR="002473E2" w:rsidRDefault="002473E2" w:rsidP="002473E2">
      <w:pPr>
        <w:rPr>
          <w:vanish/>
        </w:rPr>
      </w:pPr>
    </w:p>
    <w:p w:rsidR="00E12338" w:rsidRDefault="00024BE0">
      <w:pPr>
        <w:rPr>
          <w:b/>
        </w:rPr>
        <w:sectPr w:rsidR="00E12338" w:rsidSect="00E1233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  <w:r>
        <w:rPr>
          <w:b/>
        </w:rPr>
        <w:br w:type="page"/>
      </w:r>
    </w:p>
    <w:p w:rsidR="00024BE0" w:rsidRPr="00137309" w:rsidRDefault="00137309">
      <w:pPr>
        <w:rPr>
          <w:rFonts w:ascii="Arial" w:hAnsi="Arial" w:cs="Arial"/>
          <w:b/>
          <w:sz w:val="24"/>
        </w:rPr>
      </w:pPr>
      <w:r w:rsidRPr="00137309">
        <w:rPr>
          <w:rFonts w:ascii="Arial" w:hAnsi="Arial" w:cs="Arial"/>
          <w:b/>
          <w:sz w:val="24"/>
        </w:rPr>
        <w:t>Part 3</w:t>
      </w:r>
      <w:r w:rsidR="002C7C04">
        <w:rPr>
          <w:rFonts w:ascii="Arial" w:hAnsi="Arial" w:cs="Arial"/>
          <w:b/>
          <w:sz w:val="24"/>
        </w:rPr>
        <w:t>a</w:t>
      </w:r>
    </w:p>
    <w:p w:rsidR="002473E2" w:rsidRPr="00184163" w:rsidRDefault="002473E2" w:rsidP="002473E2">
      <w:pPr>
        <w:rPr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8"/>
      </w:tblGrid>
      <w:tr w:rsidR="002473E2" w:rsidRPr="00184163" w:rsidTr="00103AB7">
        <w:trPr>
          <w:trHeight w:val="1138"/>
        </w:trPr>
        <w:tc>
          <w:tcPr>
            <w:tcW w:w="13858" w:type="dxa"/>
          </w:tcPr>
          <w:p w:rsidR="00071929" w:rsidRDefault="00103AB7" w:rsidP="00103AB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en-US"/>
              </w:rPr>
              <w:t xml:space="preserve">RECORD OF SUPPORT AND INTERVENTIONS FOR </w:t>
            </w:r>
            <w:r w:rsidRPr="00103AB7">
              <w:rPr>
                <w:rFonts w:ascii="Arial" w:hAnsi="Arial" w:cs="Arial"/>
                <w:b/>
                <w:color w:val="FF0000"/>
                <w:sz w:val="24"/>
                <w:szCs w:val="28"/>
                <w:lang w:eastAsia="en-US"/>
              </w:rPr>
              <w:t>PUPIL EXPERIENCING BULLYING BEHAVIOUR</w:t>
            </w:r>
            <w:r>
              <w:rPr>
                <w:rFonts w:ascii="Arial" w:hAnsi="Arial" w:cs="Arial"/>
                <w:b/>
                <w:sz w:val="24"/>
                <w:szCs w:val="28"/>
                <w:lang w:eastAsia="en-US"/>
              </w:rPr>
              <w:t>:</w:t>
            </w:r>
          </w:p>
          <w:p w:rsidR="00071929" w:rsidRDefault="00071929" w:rsidP="00103AB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en-US"/>
              </w:rPr>
              <w:t>Pupil Name:</w:t>
            </w:r>
            <w:r w:rsidR="00044388">
              <w:rPr>
                <w:rFonts w:ascii="Arial" w:hAnsi="Arial" w:cs="Arial"/>
                <w:b/>
                <w:sz w:val="24"/>
                <w:szCs w:val="28"/>
                <w:lang w:eastAsia="en-US"/>
              </w:rPr>
              <w:t xml:space="preserve">                                                       Year Group/Class:</w:t>
            </w:r>
          </w:p>
          <w:p w:rsidR="00184163" w:rsidRPr="00103AB7" w:rsidRDefault="00103AB7" w:rsidP="00103AB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REFER TO SCHOOL ANTI-BULLYING POLICY AND TO  LEVEL 1-4 INTERVENTIONS IN EFFECTIVE RESPONSES TO BULLYING BEHAVIOUR</w:t>
            </w:r>
          </w:p>
        </w:tc>
      </w:tr>
      <w:tr w:rsidR="00103AB7" w:rsidRPr="00184163" w:rsidTr="00EF60BC">
        <w:trPr>
          <w:trHeight w:val="437"/>
        </w:trPr>
        <w:tc>
          <w:tcPr>
            <w:tcW w:w="13858" w:type="dxa"/>
          </w:tcPr>
          <w:p w:rsidR="00103AB7" w:rsidRDefault="00103AB7" w:rsidP="00103A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 carer </w:t>
            </w:r>
            <w:r w:rsidR="00071929">
              <w:rPr>
                <w:rFonts w:ascii="Arial" w:hAnsi="Arial" w:cs="Arial"/>
                <w:b/>
              </w:rPr>
              <w:t>informed:</w:t>
            </w:r>
            <w:r w:rsidRPr="00184163">
              <w:rPr>
                <w:rFonts w:ascii="Arial" w:hAnsi="Arial" w:cs="Arial"/>
                <w:b/>
              </w:rPr>
              <w:t xml:space="preserve">                                                </w:t>
            </w:r>
            <w:r w:rsidR="00214737">
              <w:rPr>
                <w:rFonts w:ascii="Arial" w:hAnsi="Arial" w:cs="Arial"/>
                <w:b/>
              </w:rPr>
              <w:t xml:space="preserve">         Date:                                             By whom:</w:t>
            </w:r>
          </w:p>
          <w:p w:rsidR="00214737" w:rsidRDefault="00214737" w:rsidP="00103AB7">
            <w:pPr>
              <w:rPr>
                <w:rFonts w:ascii="Arial" w:hAnsi="Arial" w:cs="Arial"/>
                <w:b/>
              </w:rPr>
            </w:pPr>
          </w:p>
          <w:p w:rsidR="00EF60BC" w:rsidRDefault="00EF60BC" w:rsidP="00103A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Involved:</w:t>
            </w:r>
          </w:p>
          <w:p w:rsidR="00EF60BC" w:rsidRPr="00103AB7" w:rsidRDefault="00EF60BC" w:rsidP="00103AB7">
            <w:pPr>
              <w:rPr>
                <w:rFonts w:ascii="Arial" w:hAnsi="Arial" w:cs="Arial"/>
                <w:b/>
              </w:rPr>
            </w:pPr>
          </w:p>
        </w:tc>
      </w:tr>
      <w:tr w:rsidR="00184163" w:rsidTr="00E12338">
        <w:trPr>
          <w:trHeight w:val="416"/>
        </w:trPr>
        <w:tc>
          <w:tcPr>
            <w:tcW w:w="13858" w:type="dxa"/>
          </w:tcPr>
          <w:p w:rsidR="00184163" w:rsidRDefault="00184163" w:rsidP="008B4BFC">
            <w:pPr>
              <w:ind w:left="3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tbl>
            <w:tblPr>
              <w:tblW w:w="13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00"/>
              <w:gridCol w:w="1605"/>
              <w:gridCol w:w="2228"/>
              <w:gridCol w:w="2513"/>
              <w:gridCol w:w="2468"/>
              <w:gridCol w:w="2225"/>
              <w:gridCol w:w="1793"/>
            </w:tblGrid>
            <w:tr w:rsidR="00071929" w:rsidTr="00071929">
              <w:trPr>
                <w:cantSplit/>
                <w:trHeight w:val="1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Stage on Code of Practice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Intervention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Success Criteria 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Action taken by whom and when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Outcomes of Intervention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Review</w:t>
                  </w:r>
                </w:p>
              </w:tc>
            </w:tr>
            <w:tr w:rsidR="00071929" w:rsidTr="00071929">
              <w:trPr>
                <w:cantSplit/>
                <w:trHeight w:val="1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71929" w:rsidTr="00071929">
              <w:trPr>
                <w:cantSplit/>
                <w:trHeight w:val="1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71929" w:rsidTr="00071929">
              <w:trPr>
                <w:cantSplit/>
                <w:trHeight w:val="1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71929" w:rsidTr="00071929">
              <w:trPr>
                <w:cantSplit/>
                <w:trHeight w:val="1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8B4BF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84163" w:rsidRPr="00EF60BC" w:rsidRDefault="00184163" w:rsidP="00103AB7">
            <w:pPr>
              <w:rPr>
                <w:rFonts w:ascii="Arial" w:hAnsi="Arial" w:cs="Arial"/>
                <w:b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27"/>
            </w:tblGrid>
            <w:tr w:rsidR="00103AB7" w:rsidRPr="00EF60BC" w:rsidTr="00337ED6">
              <w:tc>
                <w:tcPr>
                  <w:tcW w:w="13627" w:type="dxa"/>
                </w:tcPr>
                <w:p w:rsidR="00103AB7" w:rsidRPr="00EF60BC" w:rsidRDefault="00103AB7" w:rsidP="00103AB7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  <w:r w:rsidRPr="00EF60BC">
                    <w:rPr>
                      <w:rFonts w:ascii="Arial" w:hAnsi="Arial" w:cs="Arial"/>
                      <w:b/>
                      <w:szCs w:val="22"/>
                      <w:lang w:eastAsia="en-US"/>
                    </w:rPr>
                    <w:t xml:space="preserve">Record of participation </w:t>
                  </w:r>
                  <w:r w:rsidR="00EF60BC" w:rsidRPr="00EF60BC">
                    <w:rPr>
                      <w:rFonts w:ascii="Arial" w:hAnsi="Arial" w:cs="Arial"/>
                      <w:b/>
                      <w:szCs w:val="22"/>
                      <w:lang w:eastAsia="en-US"/>
                    </w:rPr>
                    <w:t>in planning for interventions</w:t>
                  </w:r>
                </w:p>
              </w:tc>
            </w:tr>
            <w:tr w:rsidR="00103AB7" w:rsidRPr="00EF60BC" w:rsidTr="00337ED6">
              <w:tc>
                <w:tcPr>
                  <w:tcW w:w="13627" w:type="dxa"/>
                </w:tcPr>
                <w:p w:rsidR="00103AB7" w:rsidRPr="00EF60BC" w:rsidRDefault="00103AB7" w:rsidP="00103AB7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  <w:r w:rsidRPr="00EF60BC">
                    <w:rPr>
                      <w:rFonts w:ascii="Arial" w:hAnsi="Arial" w:cs="Arial"/>
                      <w:b/>
                      <w:szCs w:val="22"/>
                      <w:lang w:eastAsia="en-US"/>
                    </w:rPr>
                    <w:t>Pupil</w:t>
                  </w:r>
                  <w:r w:rsidR="00EF60BC" w:rsidRPr="00EF60BC">
                    <w:rPr>
                      <w:rFonts w:ascii="Arial" w:hAnsi="Arial" w:cs="Arial"/>
                      <w:b/>
                      <w:szCs w:val="22"/>
                      <w:lang w:eastAsia="en-US"/>
                    </w:rPr>
                    <w:t>:</w:t>
                  </w:r>
                </w:p>
                <w:p w:rsidR="00EF60BC" w:rsidRPr="00EF60BC" w:rsidRDefault="00EF60BC" w:rsidP="00103AB7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</w:p>
                <w:p w:rsidR="00EF60BC" w:rsidRPr="00EF60BC" w:rsidRDefault="00EF60BC" w:rsidP="00103AB7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</w:p>
              </w:tc>
            </w:tr>
            <w:tr w:rsidR="00103AB7" w:rsidRPr="00EF60BC" w:rsidTr="00337ED6">
              <w:tc>
                <w:tcPr>
                  <w:tcW w:w="13627" w:type="dxa"/>
                </w:tcPr>
                <w:p w:rsidR="00103AB7" w:rsidRPr="00EF60BC" w:rsidRDefault="00103AB7" w:rsidP="00103AB7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  <w:r w:rsidRPr="00EF60BC">
                    <w:rPr>
                      <w:rFonts w:ascii="Arial" w:hAnsi="Arial" w:cs="Arial"/>
                      <w:b/>
                      <w:szCs w:val="22"/>
                      <w:lang w:eastAsia="en-US"/>
                    </w:rPr>
                    <w:t>Parent</w:t>
                  </w:r>
                  <w:r w:rsidR="00EF60BC" w:rsidRPr="00EF60BC">
                    <w:rPr>
                      <w:rFonts w:ascii="Arial" w:hAnsi="Arial" w:cs="Arial"/>
                      <w:b/>
                      <w:szCs w:val="22"/>
                      <w:lang w:eastAsia="en-US"/>
                    </w:rPr>
                    <w:t>/carer</w:t>
                  </w:r>
                  <w:r w:rsidRPr="00EF60BC">
                    <w:rPr>
                      <w:rFonts w:ascii="Arial" w:hAnsi="Arial" w:cs="Arial"/>
                      <w:b/>
                      <w:szCs w:val="22"/>
                      <w:lang w:eastAsia="en-US"/>
                    </w:rPr>
                    <w:t>:</w:t>
                  </w:r>
                </w:p>
                <w:p w:rsidR="00EF60BC" w:rsidRPr="00EF60BC" w:rsidRDefault="00EF60BC" w:rsidP="00103AB7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</w:p>
                <w:p w:rsidR="00EF60BC" w:rsidRPr="00EF60BC" w:rsidRDefault="00EF60BC" w:rsidP="00103AB7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</w:p>
              </w:tc>
            </w:tr>
            <w:tr w:rsidR="00103AB7" w:rsidRPr="00EF60BC" w:rsidTr="00E12338">
              <w:trPr>
                <w:trHeight w:val="684"/>
              </w:trPr>
              <w:tc>
                <w:tcPr>
                  <w:tcW w:w="13627" w:type="dxa"/>
                </w:tcPr>
                <w:p w:rsidR="00103AB7" w:rsidRPr="00EF60BC" w:rsidRDefault="00103AB7" w:rsidP="00103AB7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  <w:r w:rsidRPr="00EF60BC">
                    <w:rPr>
                      <w:rFonts w:ascii="Arial" w:hAnsi="Arial" w:cs="Arial"/>
                      <w:b/>
                      <w:szCs w:val="22"/>
                      <w:lang w:eastAsia="en-US"/>
                    </w:rPr>
                    <w:t>Other Agencies:</w:t>
                  </w:r>
                </w:p>
                <w:p w:rsidR="00EF60BC" w:rsidRPr="00EF60BC" w:rsidRDefault="00EF60BC" w:rsidP="00103AB7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</w:p>
              </w:tc>
            </w:tr>
          </w:tbl>
          <w:p w:rsidR="00184163" w:rsidRPr="00EF60BC" w:rsidRDefault="00EF60BC" w:rsidP="00EF60BC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Continue to track interventions until an </w:t>
            </w:r>
            <w:r w:rsidRPr="00EF60BC">
              <w:rPr>
                <w:rFonts w:ascii="Arial" w:hAnsi="Arial" w:cs="Arial"/>
                <w:b/>
                <w:szCs w:val="22"/>
                <w:lang w:eastAsia="en-US"/>
              </w:rPr>
              <w:t>agreed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satisfactory outcome has been achieved</w:t>
            </w:r>
          </w:p>
        </w:tc>
      </w:tr>
      <w:tr w:rsidR="00024BE0" w:rsidRPr="00184163" w:rsidTr="00337ED6">
        <w:trPr>
          <w:trHeight w:val="1138"/>
        </w:trPr>
        <w:tc>
          <w:tcPr>
            <w:tcW w:w="13858" w:type="dxa"/>
          </w:tcPr>
          <w:p w:rsidR="00024BE0" w:rsidRDefault="002C7C04" w:rsidP="00337ED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-61472</wp:posOffset>
                      </wp:positionH>
                      <wp:positionV relativeFrom="paragraph">
                        <wp:posOffset>-375184</wp:posOffset>
                      </wp:positionV>
                      <wp:extent cx="1083448" cy="306903"/>
                      <wp:effectExtent l="0" t="0" r="254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448" cy="3069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C04" w:rsidRPr="00044388" w:rsidRDefault="0004438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Part 3b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85pt;margin-top:-29.55pt;width:85.3pt;height:2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" fillcolor="white [3201]" stroked="f" strokeweight=".5pt">
                      <v:textbox>
                        <w:txbxContent>
                          <w:p w:rsidR="002C7C04" w:rsidRPr="00044388" w:rsidRDefault="0004438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Part 3b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4BE0">
              <w:rPr>
                <w:rFonts w:ascii="Arial" w:hAnsi="Arial" w:cs="Arial"/>
                <w:b/>
                <w:sz w:val="24"/>
                <w:szCs w:val="28"/>
                <w:lang w:eastAsia="en-US"/>
              </w:rPr>
              <w:t xml:space="preserve">RECORD OF SUPPORT AND INTERVENTIONS FOR </w:t>
            </w:r>
            <w:r w:rsidR="00024BE0" w:rsidRPr="00103AB7">
              <w:rPr>
                <w:rFonts w:ascii="Arial" w:hAnsi="Arial" w:cs="Arial"/>
                <w:b/>
                <w:color w:val="FF0000"/>
                <w:sz w:val="24"/>
                <w:szCs w:val="28"/>
                <w:lang w:eastAsia="en-US"/>
              </w:rPr>
              <w:t xml:space="preserve">PUPIL </w:t>
            </w:r>
            <w:r w:rsidR="00024BE0">
              <w:rPr>
                <w:rFonts w:ascii="Arial" w:hAnsi="Arial" w:cs="Arial"/>
                <w:b/>
                <w:color w:val="FF0000"/>
                <w:sz w:val="24"/>
                <w:szCs w:val="28"/>
                <w:lang w:eastAsia="en-US"/>
              </w:rPr>
              <w:t>DISPLAYING</w:t>
            </w:r>
            <w:r w:rsidR="00024BE0" w:rsidRPr="00103AB7">
              <w:rPr>
                <w:rFonts w:ascii="Arial" w:hAnsi="Arial" w:cs="Arial"/>
                <w:b/>
                <w:color w:val="FF0000"/>
                <w:sz w:val="24"/>
                <w:szCs w:val="28"/>
                <w:lang w:eastAsia="en-US"/>
              </w:rPr>
              <w:t xml:space="preserve"> BULLYING BEHAVIOUR</w:t>
            </w:r>
            <w:r w:rsidR="00024BE0">
              <w:rPr>
                <w:rFonts w:ascii="Arial" w:hAnsi="Arial" w:cs="Arial"/>
                <w:b/>
                <w:sz w:val="24"/>
                <w:szCs w:val="28"/>
                <w:lang w:eastAsia="en-US"/>
              </w:rPr>
              <w:t>:</w:t>
            </w:r>
          </w:p>
          <w:p w:rsidR="00044388" w:rsidRDefault="00044388" w:rsidP="00337ED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en-US"/>
              </w:rPr>
              <w:t>Pupil Name:                                                        Year Group/Class:</w:t>
            </w:r>
          </w:p>
          <w:p w:rsidR="00024BE0" w:rsidRPr="00103AB7" w:rsidRDefault="00024BE0" w:rsidP="00337ED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REFER TO SCHOOL ANTI-BULLYING POLICY AND TO  LEVEL 1-4 INTERVENTIONS IN EFFECTIVE RESPONSES TO BULLYING BEHAVIOUR</w:t>
            </w:r>
          </w:p>
        </w:tc>
      </w:tr>
      <w:tr w:rsidR="00024BE0" w:rsidRPr="00184163" w:rsidTr="00337ED6">
        <w:trPr>
          <w:trHeight w:val="437"/>
        </w:trPr>
        <w:tc>
          <w:tcPr>
            <w:tcW w:w="13858" w:type="dxa"/>
          </w:tcPr>
          <w:p w:rsidR="00214737" w:rsidRDefault="00214737" w:rsidP="002147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 carer informed:</w:t>
            </w:r>
            <w:r w:rsidRPr="00184163">
              <w:rPr>
                <w:rFonts w:ascii="Arial" w:hAnsi="Arial" w:cs="Arial"/>
                <w:b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Date:                                             By whom:</w:t>
            </w:r>
          </w:p>
          <w:p w:rsidR="00214737" w:rsidRDefault="00214737" w:rsidP="00214737">
            <w:pPr>
              <w:rPr>
                <w:rFonts w:ascii="Arial" w:hAnsi="Arial" w:cs="Arial"/>
                <w:b/>
              </w:rPr>
            </w:pPr>
          </w:p>
          <w:p w:rsidR="00024BE0" w:rsidRPr="00103AB7" w:rsidRDefault="00214737" w:rsidP="002147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Involved:</w:t>
            </w:r>
          </w:p>
        </w:tc>
      </w:tr>
      <w:tr w:rsidR="00024BE0" w:rsidTr="00337ED6">
        <w:trPr>
          <w:trHeight w:val="6684"/>
        </w:trPr>
        <w:tc>
          <w:tcPr>
            <w:tcW w:w="13858" w:type="dxa"/>
          </w:tcPr>
          <w:p w:rsidR="00024BE0" w:rsidRDefault="00024BE0" w:rsidP="00337ED6">
            <w:pPr>
              <w:ind w:left="3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tbl>
            <w:tblPr>
              <w:tblW w:w="13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00"/>
              <w:gridCol w:w="1781"/>
              <w:gridCol w:w="2052"/>
              <w:gridCol w:w="2513"/>
              <w:gridCol w:w="2468"/>
              <w:gridCol w:w="2225"/>
              <w:gridCol w:w="1793"/>
            </w:tblGrid>
            <w:tr w:rsidR="00071929" w:rsidTr="00071929">
              <w:trPr>
                <w:cantSplit/>
                <w:trHeight w:val="1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Stage on Code of Practice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Type  of Intervention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Success Criteria 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Action taken by whom and when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Outcome of Intervention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Review</w:t>
                  </w:r>
                </w:p>
              </w:tc>
            </w:tr>
            <w:tr w:rsidR="00071929" w:rsidTr="00071929">
              <w:trPr>
                <w:cantSplit/>
                <w:trHeight w:val="1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71929" w:rsidTr="00071929">
              <w:trPr>
                <w:cantSplit/>
                <w:trHeight w:val="1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71929" w:rsidTr="00071929">
              <w:trPr>
                <w:cantSplit/>
                <w:trHeight w:val="1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71929" w:rsidTr="00071929">
              <w:trPr>
                <w:cantSplit/>
                <w:trHeight w:val="1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29" w:rsidRDefault="00071929" w:rsidP="00337ED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24BE0" w:rsidRPr="00EF60BC" w:rsidRDefault="00024BE0" w:rsidP="00337ED6">
            <w:pPr>
              <w:rPr>
                <w:rFonts w:ascii="Arial" w:hAnsi="Arial" w:cs="Arial"/>
                <w:b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27"/>
            </w:tblGrid>
            <w:tr w:rsidR="00024BE0" w:rsidRPr="00EF60BC" w:rsidTr="00337ED6">
              <w:tc>
                <w:tcPr>
                  <w:tcW w:w="13627" w:type="dxa"/>
                </w:tcPr>
                <w:p w:rsidR="00024BE0" w:rsidRPr="00EF60BC" w:rsidRDefault="00024BE0" w:rsidP="00337ED6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  <w:r w:rsidRPr="00EF60BC">
                    <w:rPr>
                      <w:rFonts w:ascii="Arial" w:hAnsi="Arial" w:cs="Arial"/>
                      <w:b/>
                      <w:szCs w:val="22"/>
                      <w:lang w:eastAsia="en-US"/>
                    </w:rPr>
                    <w:t>Record of participation in planning for interventions</w:t>
                  </w:r>
                </w:p>
              </w:tc>
            </w:tr>
            <w:tr w:rsidR="00024BE0" w:rsidRPr="00EF60BC" w:rsidTr="00337ED6">
              <w:tc>
                <w:tcPr>
                  <w:tcW w:w="13627" w:type="dxa"/>
                </w:tcPr>
                <w:p w:rsidR="00024BE0" w:rsidRPr="00EF60BC" w:rsidRDefault="00024BE0" w:rsidP="00337ED6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  <w:r w:rsidRPr="00EF60BC">
                    <w:rPr>
                      <w:rFonts w:ascii="Arial" w:hAnsi="Arial" w:cs="Arial"/>
                      <w:b/>
                      <w:szCs w:val="22"/>
                      <w:lang w:eastAsia="en-US"/>
                    </w:rPr>
                    <w:t>Pupil:</w:t>
                  </w:r>
                </w:p>
                <w:p w:rsidR="00024BE0" w:rsidRPr="00EF60BC" w:rsidRDefault="00024BE0" w:rsidP="00337ED6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</w:p>
                <w:p w:rsidR="00024BE0" w:rsidRPr="00EF60BC" w:rsidRDefault="00024BE0" w:rsidP="00337ED6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</w:p>
              </w:tc>
            </w:tr>
            <w:tr w:rsidR="00024BE0" w:rsidRPr="00EF60BC" w:rsidTr="00337ED6">
              <w:tc>
                <w:tcPr>
                  <w:tcW w:w="13627" w:type="dxa"/>
                </w:tcPr>
                <w:p w:rsidR="00024BE0" w:rsidRPr="00EF60BC" w:rsidRDefault="00024BE0" w:rsidP="00337ED6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  <w:r w:rsidRPr="00EF60BC">
                    <w:rPr>
                      <w:rFonts w:ascii="Arial" w:hAnsi="Arial" w:cs="Arial"/>
                      <w:b/>
                      <w:szCs w:val="22"/>
                      <w:lang w:eastAsia="en-US"/>
                    </w:rPr>
                    <w:t>Parent/carer:</w:t>
                  </w:r>
                </w:p>
                <w:p w:rsidR="00024BE0" w:rsidRPr="00EF60BC" w:rsidRDefault="00024BE0" w:rsidP="00337ED6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</w:p>
                <w:p w:rsidR="00024BE0" w:rsidRPr="00EF60BC" w:rsidRDefault="00024BE0" w:rsidP="00337ED6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</w:p>
              </w:tc>
            </w:tr>
            <w:tr w:rsidR="00024BE0" w:rsidRPr="00EF60BC" w:rsidTr="00337ED6">
              <w:trPr>
                <w:trHeight w:val="1064"/>
              </w:trPr>
              <w:tc>
                <w:tcPr>
                  <w:tcW w:w="13627" w:type="dxa"/>
                </w:tcPr>
                <w:p w:rsidR="00024BE0" w:rsidRPr="00EF60BC" w:rsidRDefault="00024BE0" w:rsidP="00337ED6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  <w:r w:rsidRPr="00EF60BC">
                    <w:rPr>
                      <w:rFonts w:ascii="Arial" w:hAnsi="Arial" w:cs="Arial"/>
                      <w:b/>
                      <w:szCs w:val="22"/>
                      <w:lang w:eastAsia="en-US"/>
                    </w:rPr>
                    <w:t>Other Agencies:</w:t>
                  </w:r>
                </w:p>
                <w:p w:rsidR="00024BE0" w:rsidRPr="00EF60BC" w:rsidRDefault="00024BE0" w:rsidP="00337ED6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</w:p>
                <w:p w:rsidR="00024BE0" w:rsidRPr="00EF60BC" w:rsidRDefault="00024BE0" w:rsidP="00337ED6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</w:p>
                <w:p w:rsidR="00024BE0" w:rsidRPr="00EF60BC" w:rsidRDefault="00024BE0" w:rsidP="00337ED6">
                  <w:pPr>
                    <w:rPr>
                      <w:rFonts w:ascii="Arial" w:hAnsi="Arial" w:cs="Arial"/>
                      <w:b/>
                      <w:szCs w:val="22"/>
                      <w:lang w:eastAsia="en-US"/>
                    </w:rPr>
                  </w:pPr>
                </w:p>
              </w:tc>
            </w:tr>
          </w:tbl>
          <w:p w:rsidR="00024BE0" w:rsidRDefault="00024BE0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024BE0" w:rsidRPr="00EF60BC" w:rsidRDefault="00024BE0" w:rsidP="00337ED6">
            <w:pPr>
              <w:spacing w:after="200"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Continue to track interventions until an </w:t>
            </w:r>
            <w:r w:rsidRPr="00EF60BC">
              <w:rPr>
                <w:rFonts w:ascii="Arial" w:hAnsi="Arial" w:cs="Arial"/>
                <w:b/>
                <w:szCs w:val="22"/>
                <w:lang w:eastAsia="en-US"/>
              </w:rPr>
              <w:t>agreed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satisfactory outcome has been achieved</w:t>
            </w:r>
          </w:p>
        </w:tc>
      </w:tr>
    </w:tbl>
    <w:p w:rsidR="00E12338" w:rsidRDefault="00E12338">
      <w:pPr>
        <w:sectPr w:rsidR="00E12338" w:rsidSect="00E12338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272"/>
        </w:sectPr>
      </w:pPr>
    </w:p>
    <w:tbl>
      <w:tblPr>
        <w:tblpPr w:leftFromText="180" w:rightFromText="180" w:vertAnchor="text" w:horzAnchor="margin" w:tblpY="-123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6086"/>
      </w:tblGrid>
      <w:tr w:rsidR="00E12338" w:rsidTr="00E12338">
        <w:tc>
          <w:tcPr>
            <w:tcW w:w="9576" w:type="dxa"/>
            <w:gridSpan w:val="2"/>
          </w:tcPr>
          <w:p w:rsidR="00E12338" w:rsidRDefault="00E12338" w:rsidP="00E1233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eastAsia="en-US"/>
              </w:rPr>
              <w:t>PART 4 - REVIEW OF BULLYING CONCERN</w:t>
            </w:r>
            <w:r w:rsidR="00E04A3D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 AND ACTIONS TO DATE</w:t>
            </w:r>
          </w:p>
          <w:p w:rsidR="00E12338" w:rsidRPr="00E12338" w:rsidRDefault="00E12338" w:rsidP="00E12338">
            <w:pPr>
              <w:spacing w:after="200" w:line="276" w:lineRule="auto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t>Date of Review Meeting:</w:t>
            </w:r>
          </w:p>
          <w:p w:rsidR="00E12338" w:rsidRPr="00E12338" w:rsidRDefault="00F217D6" w:rsidP="00E12338">
            <w:pPr>
              <w:spacing w:after="200" w:line="276" w:lineRule="auto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F217D6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4a- </w:t>
            </w:r>
            <w:r w:rsidR="00E12338" w:rsidRPr="00F217D6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Following the Review Meeting, to what extent have the success criteria been met</w:t>
            </w:r>
            <w:r w:rsidR="00E12338" w:rsidRPr="00E12338">
              <w:rPr>
                <w:rFonts w:ascii="Arial" w:hAnsi="Arial" w:cs="Arial"/>
                <w:sz w:val="24"/>
                <w:szCs w:val="22"/>
                <w:lang w:eastAsia="en-US"/>
              </w:rPr>
              <w:t xml:space="preserve">? </w:t>
            </w:r>
          </w:p>
          <w:p w:rsidR="00E12338" w:rsidRPr="00E12338" w:rsidRDefault="00E12338" w:rsidP="00E12338">
            <w:pPr>
              <w:spacing w:after="200" w:line="276" w:lineRule="auto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  <w:fldChar w:fldCharType="separate"/>
            </w:r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fldChar w:fldCharType="end"/>
            </w:r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t xml:space="preserve">  1 – Fully  </w:t>
            </w:r>
          </w:p>
          <w:bookmarkStart w:id="17" w:name="Check29"/>
          <w:p w:rsidR="00E12338" w:rsidRPr="00E12338" w:rsidRDefault="00E12338" w:rsidP="00E12338">
            <w:pPr>
              <w:spacing w:after="200" w:line="276" w:lineRule="auto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  <w:fldChar w:fldCharType="separate"/>
            </w:r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fldChar w:fldCharType="end"/>
            </w:r>
            <w:bookmarkEnd w:id="17"/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t xml:space="preserve">  2 – Partially</w:t>
            </w:r>
          </w:p>
          <w:bookmarkStart w:id="18" w:name="Check30"/>
          <w:p w:rsidR="00E12338" w:rsidRPr="00E12338" w:rsidRDefault="00E12338" w:rsidP="00E12338">
            <w:pPr>
              <w:spacing w:after="200" w:line="276" w:lineRule="auto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  <w:fldChar w:fldCharType="separate"/>
            </w:r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fldChar w:fldCharType="end"/>
            </w:r>
            <w:bookmarkEnd w:id="18"/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t xml:space="preserve">  3 – Further intervention/support required</w:t>
            </w:r>
          </w:p>
          <w:p w:rsidR="00E12338" w:rsidRPr="00E12338" w:rsidRDefault="00E12338" w:rsidP="00E12338">
            <w:pPr>
              <w:tabs>
                <w:tab w:val="num" w:pos="792"/>
              </w:tabs>
              <w:spacing w:after="200" w:line="276" w:lineRule="auto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t>Give details:</w:t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</w:t>
            </w:r>
            <w:r w:rsidR="009B601A">
              <w:rPr>
                <w:rFonts w:ascii="Arial" w:hAnsi="Arial" w:cs="Arial"/>
                <w:sz w:val="24"/>
                <w:szCs w:val="22"/>
                <w:lang w:eastAsia="en-US"/>
              </w:rPr>
              <w:t>______________________</w:t>
            </w:r>
            <w:r w:rsidRPr="00E12338">
              <w:rPr>
                <w:rFonts w:ascii="Arial" w:hAnsi="Arial" w:cs="Arial"/>
                <w:sz w:val="24"/>
                <w:szCs w:val="22"/>
                <w:lang w:eastAsia="en-US"/>
              </w:rPr>
              <w:t>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t>________</w:t>
            </w:r>
          </w:p>
          <w:p w:rsidR="00E12338" w:rsidRPr="005510FF" w:rsidRDefault="00F217D6" w:rsidP="00E1233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Part 4b- </w:t>
            </w:r>
            <w:r w:rsidR="00E12338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If the success criteria have not been met</w:t>
            </w:r>
            <w:r w:rsidR="00337ED6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,</w:t>
            </w:r>
            <w:r w:rsidR="00E04A3D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 continue to: </w:t>
            </w:r>
          </w:p>
          <w:p w:rsidR="00786128" w:rsidRDefault="00E12338" w:rsidP="00E04A3D">
            <w:pPr>
              <w:tabs>
                <w:tab w:val="num" w:pos="851"/>
              </w:tabs>
              <w:spacing w:after="200" w:line="276" w:lineRule="auto"/>
              <w:rPr>
                <w:rFonts w:ascii="Arial" w:hAnsi="Arial" w:cs="Arial"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  </w:t>
            </w:r>
            <w:bookmarkStart w:id="19" w:name="Check33"/>
            <w:r>
              <w:rPr>
                <w:rFonts w:ascii="Arial" w:hAnsi="Arial" w:cs="Arial"/>
                <w:sz w:val="24"/>
                <w:szCs w:val="22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 </w:t>
            </w:r>
            <w:r w:rsidR="00E04A3D">
              <w:rPr>
                <w:rFonts w:ascii="Arial" w:hAnsi="Arial" w:cs="Arial"/>
                <w:sz w:val="24"/>
                <w:szCs w:val="22"/>
                <w:lang w:eastAsia="en-US"/>
              </w:rPr>
              <w:t xml:space="preserve"> Re</w:t>
            </w:r>
            <w:r w:rsidR="00337ED6">
              <w:rPr>
                <w:rFonts w:ascii="Arial" w:hAnsi="Arial" w:cs="Arial"/>
                <w:sz w:val="24"/>
                <w:szCs w:val="22"/>
                <w:lang w:eastAsia="en-US"/>
              </w:rPr>
              <w:t>-assess Level of Interventions and i</w:t>
            </w:r>
            <w:r w:rsidR="00E04A3D">
              <w:rPr>
                <w:rFonts w:ascii="Arial" w:hAnsi="Arial" w:cs="Arial"/>
                <w:sz w:val="24"/>
                <w:szCs w:val="22"/>
                <w:lang w:eastAsia="en-US"/>
              </w:rPr>
              <w:t xml:space="preserve">mplement other strategies from </w:t>
            </w:r>
            <w:r w:rsidR="00337ED6">
              <w:rPr>
                <w:rFonts w:ascii="Arial" w:hAnsi="Arial" w:cs="Arial"/>
                <w:sz w:val="24"/>
                <w:szCs w:val="22"/>
                <w:lang w:eastAsia="en-US"/>
              </w:rPr>
              <w:t xml:space="preserve">an </w:t>
            </w:r>
            <w:r w:rsidR="00786128">
              <w:rPr>
                <w:rFonts w:ascii="Arial" w:hAnsi="Arial" w:cs="Arial"/>
                <w:sz w:val="24"/>
                <w:szCs w:val="22"/>
                <w:lang w:eastAsia="en-US"/>
              </w:rPr>
              <w:t xml:space="preserve">             </w:t>
            </w:r>
          </w:p>
          <w:p w:rsidR="00E12338" w:rsidRDefault="00786128" w:rsidP="00E04A3D">
            <w:pPr>
              <w:tabs>
                <w:tab w:val="num" w:pos="851"/>
              </w:tabs>
              <w:spacing w:after="200" w:line="276" w:lineRule="auto"/>
              <w:rPr>
                <w:rFonts w:ascii="Arial" w:hAnsi="Arial" w:cs="Arial"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         </w:t>
            </w:r>
            <w:r w:rsidR="00E04A3D">
              <w:rPr>
                <w:rFonts w:ascii="Arial" w:hAnsi="Arial" w:cs="Arial"/>
                <w:sz w:val="24"/>
                <w:szCs w:val="22"/>
                <w:lang w:eastAsia="en-US"/>
              </w:rPr>
              <w:t>appropriate</w:t>
            </w:r>
            <w:r w:rsidR="00337ED6">
              <w:rPr>
                <w:rFonts w:ascii="Arial" w:hAnsi="Arial" w:cs="Arial"/>
                <w:sz w:val="24"/>
                <w:szCs w:val="22"/>
                <w:lang w:eastAsia="en-US"/>
              </w:rPr>
              <w:t xml:space="preserve"> </w:t>
            </w:r>
            <w:r w:rsidR="00E04A3D">
              <w:rPr>
                <w:rFonts w:ascii="Arial" w:hAnsi="Arial" w:cs="Arial"/>
                <w:sz w:val="24"/>
                <w:szCs w:val="22"/>
                <w:lang w:eastAsia="en-US"/>
              </w:rPr>
              <w:t>level</w:t>
            </w:r>
          </w:p>
          <w:p w:rsidR="00E12338" w:rsidRDefault="00E12338" w:rsidP="00E04A3D">
            <w:pPr>
              <w:tabs>
                <w:tab w:val="num" w:pos="792"/>
              </w:tabs>
              <w:spacing w:after="200" w:line="276" w:lineRule="auto"/>
              <w:rPr>
                <w:rFonts w:ascii="Arial" w:hAnsi="Arial" w:cs="Arial"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 </w:t>
            </w:r>
            <w:r w:rsidR="00E04A3D">
              <w:rPr>
                <w:rFonts w:ascii="Arial" w:hAnsi="Arial" w:cs="Arial"/>
                <w:sz w:val="24"/>
                <w:szCs w:val="22"/>
                <w:lang w:eastAsia="en-US"/>
              </w:rPr>
              <w:t xml:space="preserve"> </w:t>
            </w:r>
            <w:r w:rsidR="00337ED6">
              <w:rPr>
                <w:rFonts w:ascii="Arial" w:hAnsi="Arial" w:cs="Arial"/>
                <w:sz w:val="24"/>
                <w:szCs w:val="22"/>
                <w:lang w:eastAsia="en-US"/>
              </w:rPr>
              <w:t>T</w:t>
            </w:r>
            <w:r w:rsidR="00E04A3D">
              <w:rPr>
                <w:rFonts w:ascii="Arial" w:hAnsi="Arial" w:cs="Arial"/>
                <w:sz w:val="24"/>
                <w:szCs w:val="22"/>
                <w:lang w:eastAsia="en-US"/>
              </w:rPr>
              <w:t>rack, monitor and review</w:t>
            </w:r>
            <w:r w:rsidR="00337ED6">
              <w:rPr>
                <w:rFonts w:ascii="Arial" w:hAnsi="Arial" w:cs="Arial"/>
                <w:sz w:val="24"/>
                <w:szCs w:val="22"/>
                <w:lang w:eastAsia="en-US"/>
              </w:rPr>
              <w:t xml:space="preserve"> the outcomes of</w:t>
            </w:r>
            <w:r w:rsidR="00E04A3D">
              <w:rPr>
                <w:rFonts w:ascii="Arial" w:hAnsi="Arial" w:cs="Arial"/>
                <w:sz w:val="24"/>
                <w:szCs w:val="22"/>
                <w:lang w:eastAsia="en-US"/>
              </w:rPr>
              <w:t xml:space="preserve"> further </w:t>
            </w:r>
            <w:r w:rsidR="00337ED6">
              <w:rPr>
                <w:rFonts w:ascii="Arial" w:hAnsi="Arial" w:cs="Arial"/>
                <w:sz w:val="24"/>
                <w:szCs w:val="22"/>
                <w:lang w:eastAsia="en-US"/>
              </w:rPr>
              <w:t>intervention</w:t>
            </w:r>
          </w:p>
          <w:p w:rsidR="00E12338" w:rsidRDefault="00E12338" w:rsidP="00E12338">
            <w:pPr>
              <w:tabs>
                <w:tab w:val="num" w:pos="792"/>
              </w:tabs>
              <w:spacing w:after="200" w:line="276" w:lineRule="auto"/>
              <w:rPr>
                <w:rFonts w:ascii="Arial" w:hAnsi="Arial" w:cs="Arial"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fldChar w:fldCharType="end"/>
            </w:r>
            <w:r w:rsidR="00071929">
              <w:rPr>
                <w:rFonts w:ascii="Arial" w:hAnsi="Arial" w:cs="Arial"/>
                <w:sz w:val="24"/>
                <w:szCs w:val="22"/>
                <w:lang w:eastAsia="en-US"/>
              </w:rPr>
              <w:t xml:space="preserve">   Keep under review</w:t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</w:t>
            </w:r>
            <w:r w:rsidR="00337ED6">
              <w:rPr>
                <w:rFonts w:ascii="Arial" w:hAnsi="Arial" w:cs="Arial"/>
                <w:sz w:val="24"/>
                <w:szCs w:val="22"/>
                <w:lang w:eastAsia="en-US"/>
              </w:rPr>
              <w:t xml:space="preserve">the </w:t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t>Stage of Code of Practice</w:t>
            </w:r>
            <w:r w:rsidR="00071929">
              <w:rPr>
                <w:rFonts w:ascii="Arial" w:hAnsi="Arial" w:cs="Arial"/>
                <w:sz w:val="24"/>
                <w:szCs w:val="22"/>
                <w:lang w:eastAsia="en-US"/>
              </w:rPr>
              <w:t xml:space="preserve"> each pupil is on</w:t>
            </w:r>
          </w:p>
          <w:p w:rsidR="00E12338" w:rsidRDefault="00E12338" w:rsidP="00E12338">
            <w:pPr>
              <w:tabs>
                <w:tab w:val="num" w:pos="792"/>
              </w:tabs>
              <w:spacing w:after="200" w:line="276" w:lineRule="auto"/>
              <w:rPr>
                <w:rFonts w:ascii="Arial" w:hAnsi="Arial" w:cs="Arial"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  </w:t>
            </w:r>
            <w:r w:rsidR="00E04A3D">
              <w:rPr>
                <w:rFonts w:ascii="Arial" w:hAnsi="Arial" w:cs="Arial"/>
                <w:sz w:val="24"/>
                <w:szCs w:val="22"/>
                <w:lang w:eastAsia="en-US"/>
              </w:rPr>
              <w:t>Follow</w:t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Safeguarding Policy</w:t>
            </w:r>
          </w:p>
          <w:p w:rsidR="00E12338" w:rsidRDefault="00E12338" w:rsidP="00E12338">
            <w:pPr>
              <w:tabs>
                <w:tab w:val="num" w:pos="792"/>
              </w:tabs>
              <w:spacing w:after="200" w:line="276" w:lineRule="auto"/>
              <w:rPr>
                <w:rFonts w:ascii="Arial" w:hAnsi="Arial" w:cs="Arial"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  Seek multi-agency input (EA, Health and Social Services</w:t>
            </w:r>
            <w:r w:rsidR="00E04A3D">
              <w:rPr>
                <w:rFonts w:ascii="Arial" w:hAnsi="Arial" w:cs="Arial"/>
                <w:sz w:val="24"/>
                <w:szCs w:val="22"/>
                <w:lang w:eastAsia="en-US"/>
              </w:rPr>
              <w:t xml:space="preserve"> etc</w:t>
            </w:r>
            <w:r w:rsidR="00337ED6">
              <w:rPr>
                <w:rFonts w:ascii="Arial" w:hAnsi="Arial" w:cs="Arial"/>
                <w:sz w:val="24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t>)</w:t>
            </w:r>
          </w:p>
          <w:p w:rsidR="00CD4CEA" w:rsidRPr="00071929" w:rsidRDefault="00CD4CEA" w:rsidP="00CD4CEA">
            <w:pPr>
              <w:tabs>
                <w:tab w:val="num" w:pos="792"/>
              </w:tabs>
              <w:spacing w:after="200" w:line="276" w:lineRule="auto"/>
              <w:rPr>
                <w:rFonts w:ascii="Arial" w:hAnsi="Arial" w:cs="Arial"/>
                <w:sz w:val="24"/>
                <w:szCs w:val="22"/>
                <w:lang w:eastAsia="en-US"/>
              </w:rPr>
            </w:pP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instrText xml:space="preserve"> FORMCHECKBOX </w:instrText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</w:r>
            <w:r w:rsidR="00D10506">
              <w:rPr>
                <w:rFonts w:ascii="Arial" w:hAnsi="Arial" w:cs="Arial"/>
                <w:sz w:val="24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  </w:t>
            </w:r>
            <w:r w:rsidR="007F291B">
              <w:rPr>
                <w:rFonts w:ascii="Arial" w:hAnsi="Arial" w:cs="Arial"/>
                <w:sz w:val="24"/>
                <w:szCs w:val="22"/>
                <w:lang w:eastAsia="en-US"/>
              </w:rPr>
              <w:t>Engage with</w:t>
            </w:r>
            <w:r>
              <w:rPr>
                <w:rFonts w:ascii="Arial" w:hAnsi="Arial" w:cs="Arial"/>
                <w:sz w:val="24"/>
                <w:szCs w:val="22"/>
                <w:lang w:eastAsia="en-US"/>
              </w:rPr>
              <w:t xml:space="preserve"> Board of Governors</w:t>
            </w:r>
          </w:p>
        </w:tc>
      </w:tr>
      <w:tr w:rsidR="00337ED6" w:rsidTr="00071929">
        <w:trPr>
          <w:trHeight w:val="519"/>
        </w:trPr>
        <w:tc>
          <w:tcPr>
            <w:tcW w:w="9576" w:type="dxa"/>
            <w:gridSpan w:val="2"/>
          </w:tcPr>
          <w:p w:rsidR="00337ED6" w:rsidRDefault="00337ED6" w:rsidP="007F291B">
            <w:pPr>
              <w:spacing w:after="200"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E12338">
              <w:rPr>
                <w:rFonts w:ascii="Arial" w:hAnsi="Arial" w:cs="Arial"/>
                <w:b/>
                <w:szCs w:val="22"/>
                <w:lang w:eastAsia="en-US"/>
              </w:rPr>
              <w:t>Agreed by:</w:t>
            </w:r>
          </w:p>
        </w:tc>
      </w:tr>
      <w:tr w:rsidR="00E12338" w:rsidTr="00071929">
        <w:trPr>
          <w:trHeight w:val="488"/>
        </w:trPr>
        <w:tc>
          <w:tcPr>
            <w:tcW w:w="5168" w:type="dxa"/>
          </w:tcPr>
          <w:p w:rsidR="00E12338" w:rsidRPr="00E12338" w:rsidRDefault="00E12338" w:rsidP="00E12338">
            <w:pPr>
              <w:spacing w:after="200"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E12338">
              <w:rPr>
                <w:rFonts w:ascii="Arial" w:hAnsi="Arial" w:cs="Arial"/>
                <w:b/>
                <w:szCs w:val="22"/>
                <w:lang w:eastAsia="en-US"/>
              </w:rPr>
              <w:t>School</w:t>
            </w:r>
            <w:r w:rsidR="00071929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4408" w:type="dxa"/>
          </w:tcPr>
          <w:p w:rsidR="00E12338" w:rsidRPr="00E04A3D" w:rsidRDefault="00E12338" w:rsidP="00E12338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E04A3D">
              <w:rPr>
                <w:rFonts w:ascii="Arial" w:hAnsi="Arial" w:cs="Arial"/>
                <w:b/>
                <w:szCs w:val="22"/>
                <w:lang w:eastAsia="en-US"/>
              </w:rPr>
              <w:t xml:space="preserve">Signed:   </w:t>
            </w:r>
          </w:p>
          <w:p w:rsidR="00E12338" w:rsidRPr="00E04A3D" w:rsidRDefault="00337ED6" w:rsidP="00E12338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D</w:t>
            </w:r>
            <w:r w:rsidR="00E12338" w:rsidRPr="00E04A3D">
              <w:rPr>
                <w:rFonts w:ascii="Arial" w:hAnsi="Arial" w:cs="Arial"/>
                <w:b/>
                <w:szCs w:val="22"/>
                <w:lang w:eastAsia="en-US"/>
              </w:rPr>
              <w:t>ate:</w:t>
            </w:r>
          </w:p>
        </w:tc>
      </w:tr>
      <w:tr w:rsidR="00E12338" w:rsidTr="00337ED6">
        <w:trPr>
          <w:trHeight w:val="310"/>
        </w:trPr>
        <w:tc>
          <w:tcPr>
            <w:tcW w:w="5168" w:type="dxa"/>
          </w:tcPr>
          <w:p w:rsidR="00E12338" w:rsidRPr="00E12338" w:rsidRDefault="00E12338" w:rsidP="00E12338">
            <w:pPr>
              <w:spacing w:after="200"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E12338">
              <w:rPr>
                <w:rFonts w:ascii="Arial" w:hAnsi="Arial" w:cs="Arial"/>
                <w:b/>
                <w:szCs w:val="22"/>
                <w:lang w:eastAsia="en-US"/>
              </w:rPr>
              <w:t>Parent</w:t>
            </w:r>
          </w:p>
        </w:tc>
        <w:tc>
          <w:tcPr>
            <w:tcW w:w="4408" w:type="dxa"/>
          </w:tcPr>
          <w:p w:rsidR="00E12338" w:rsidRPr="00E04A3D" w:rsidRDefault="00E12338" w:rsidP="00E12338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E04A3D">
              <w:rPr>
                <w:rFonts w:ascii="Arial" w:hAnsi="Arial" w:cs="Arial"/>
                <w:b/>
                <w:szCs w:val="22"/>
                <w:lang w:eastAsia="en-US"/>
              </w:rPr>
              <w:t xml:space="preserve">Signed:   </w:t>
            </w:r>
          </w:p>
          <w:p w:rsidR="00E12338" w:rsidRPr="00E04A3D" w:rsidRDefault="00E12338" w:rsidP="00E12338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E04A3D">
              <w:rPr>
                <w:rFonts w:ascii="Arial" w:hAnsi="Arial" w:cs="Arial"/>
                <w:b/>
                <w:szCs w:val="22"/>
                <w:lang w:eastAsia="en-US"/>
              </w:rPr>
              <w:t>Date:</w:t>
            </w:r>
          </w:p>
        </w:tc>
      </w:tr>
      <w:tr w:rsidR="00E12338" w:rsidTr="00337ED6">
        <w:trPr>
          <w:trHeight w:val="310"/>
        </w:trPr>
        <w:tc>
          <w:tcPr>
            <w:tcW w:w="5168" w:type="dxa"/>
          </w:tcPr>
          <w:p w:rsidR="00E12338" w:rsidRPr="00E12338" w:rsidRDefault="00E12338" w:rsidP="00E12338">
            <w:pPr>
              <w:spacing w:after="200"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E12338">
              <w:rPr>
                <w:rFonts w:ascii="Arial" w:hAnsi="Arial" w:cs="Arial"/>
                <w:b/>
                <w:szCs w:val="22"/>
                <w:lang w:eastAsia="en-US"/>
              </w:rPr>
              <w:t>Pupil</w:t>
            </w:r>
          </w:p>
        </w:tc>
        <w:tc>
          <w:tcPr>
            <w:tcW w:w="4408" w:type="dxa"/>
          </w:tcPr>
          <w:p w:rsidR="00E12338" w:rsidRPr="00E04A3D" w:rsidRDefault="00E12338" w:rsidP="00E12338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E04A3D">
              <w:rPr>
                <w:rFonts w:ascii="Arial" w:hAnsi="Arial" w:cs="Arial"/>
                <w:b/>
                <w:szCs w:val="22"/>
                <w:lang w:eastAsia="en-US"/>
              </w:rPr>
              <w:t xml:space="preserve">Signed:   </w:t>
            </w:r>
          </w:p>
          <w:p w:rsidR="00E12338" w:rsidRPr="00E04A3D" w:rsidRDefault="00E12338" w:rsidP="00E12338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E04A3D">
              <w:rPr>
                <w:rFonts w:ascii="Arial" w:hAnsi="Arial" w:cs="Arial"/>
                <w:b/>
                <w:szCs w:val="22"/>
                <w:lang w:eastAsia="en-US"/>
              </w:rPr>
              <w:t>Date:</w:t>
            </w:r>
          </w:p>
        </w:tc>
      </w:tr>
    </w:tbl>
    <w:p w:rsidR="00C62AAB" w:rsidRDefault="00C62AAB">
      <w:pPr>
        <w:sectPr w:rsidR="00C62AAB" w:rsidSect="00842911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FA6B2C" w:rsidRPr="009B601A" w:rsidRDefault="00FA6B2C" w:rsidP="002473E2">
      <w:pPr>
        <w:rPr>
          <w:rFonts w:ascii="Arial" w:hAnsi="Arial" w:cs="Arial"/>
          <w:b/>
          <w:sz w:val="24"/>
          <w:szCs w:val="24"/>
        </w:rPr>
      </w:pPr>
    </w:p>
    <w:sectPr w:rsidR="00FA6B2C" w:rsidRPr="009B601A" w:rsidSect="00E123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47" w:rsidRDefault="00084947">
      <w:r>
        <w:separator/>
      </w:r>
    </w:p>
  </w:endnote>
  <w:endnote w:type="continuationSeparator" w:id="0">
    <w:p w:rsidR="00084947" w:rsidRDefault="0008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D6" w:rsidRDefault="00337ED6">
    <w:pPr>
      <w:pStyle w:val="Footer"/>
      <w:tabs>
        <w:tab w:val="clear" w:pos="4153"/>
        <w:tab w:val="clear" w:pos="8306"/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color w:val="7F7F7F"/>
        <w:spacing w:val="60"/>
        <w:sz w:val="24"/>
        <w:szCs w:val="24"/>
      </w:rPr>
      <w:t>Page</w:t>
    </w:r>
    <w:r>
      <w:rPr>
        <w:rFonts w:ascii="Arial" w:hAnsi="Arial" w:cs="Arial"/>
        <w:sz w:val="24"/>
        <w:szCs w:val="24"/>
      </w:rPr>
      <w:t xml:space="preserve"> |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 w:rsidR="00D10506" w:rsidRPr="00D10506">
      <w:rPr>
        <w:rFonts w:ascii="Arial" w:hAnsi="Arial" w:cs="Arial"/>
        <w:b/>
        <w:bCs/>
        <w:noProof/>
        <w:sz w:val="24"/>
        <w:szCs w:val="24"/>
      </w:rPr>
      <w:t>9</w:t>
    </w:r>
    <w:r>
      <w:rPr>
        <w:rFonts w:ascii="Arial" w:hAnsi="Arial" w:cs="Arial"/>
        <w:sz w:val="24"/>
        <w:szCs w:val="24"/>
      </w:rPr>
      <w:fldChar w:fldCharType="end"/>
    </w:r>
    <w:r w:rsidR="00D10506">
      <w:rPr>
        <w:rFonts w:ascii="Arial" w:hAnsi="Arial" w:cs="Arial"/>
        <w:sz w:val="24"/>
        <w:szCs w:val="24"/>
      </w:rPr>
      <w:tab/>
      <w:t>Good Shepherd Primary &amp; Nursery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47" w:rsidRDefault="00084947">
      <w:r>
        <w:separator/>
      </w:r>
    </w:p>
  </w:footnote>
  <w:footnote w:type="continuationSeparator" w:id="0">
    <w:p w:rsidR="00084947" w:rsidRDefault="0008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D6" w:rsidRDefault="00337ED6" w:rsidP="006C20E9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Bullying Concern Assessment Form</w:t>
    </w:r>
  </w:p>
  <w:p w:rsidR="00337ED6" w:rsidRDefault="00337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010D6"/>
    <w:multiLevelType w:val="hybridMultilevel"/>
    <w:tmpl w:val="057C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E2"/>
    <w:rsid w:val="00024BE0"/>
    <w:rsid w:val="00044388"/>
    <w:rsid w:val="00071929"/>
    <w:rsid w:val="000760E0"/>
    <w:rsid w:val="00084947"/>
    <w:rsid w:val="000937E1"/>
    <w:rsid w:val="00103AB7"/>
    <w:rsid w:val="00132EC4"/>
    <w:rsid w:val="00137309"/>
    <w:rsid w:val="00184163"/>
    <w:rsid w:val="001846F3"/>
    <w:rsid w:val="001A0FE8"/>
    <w:rsid w:val="0021433C"/>
    <w:rsid w:val="00214737"/>
    <w:rsid w:val="002473E2"/>
    <w:rsid w:val="00254E10"/>
    <w:rsid w:val="002914F3"/>
    <w:rsid w:val="002B2AB9"/>
    <w:rsid w:val="002C7C04"/>
    <w:rsid w:val="002E5DA0"/>
    <w:rsid w:val="002E6814"/>
    <w:rsid w:val="00326BED"/>
    <w:rsid w:val="00337ED6"/>
    <w:rsid w:val="0036743D"/>
    <w:rsid w:val="003B2E77"/>
    <w:rsid w:val="0046747D"/>
    <w:rsid w:val="00532EC2"/>
    <w:rsid w:val="005510FF"/>
    <w:rsid w:val="00551A7F"/>
    <w:rsid w:val="0057769F"/>
    <w:rsid w:val="005869D6"/>
    <w:rsid w:val="005A27FA"/>
    <w:rsid w:val="005F2B55"/>
    <w:rsid w:val="00600AC8"/>
    <w:rsid w:val="0063364C"/>
    <w:rsid w:val="006834B1"/>
    <w:rsid w:val="0068586C"/>
    <w:rsid w:val="006C20E9"/>
    <w:rsid w:val="0071278D"/>
    <w:rsid w:val="00786128"/>
    <w:rsid w:val="007D6BF9"/>
    <w:rsid w:val="007F291B"/>
    <w:rsid w:val="00842911"/>
    <w:rsid w:val="00846402"/>
    <w:rsid w:val="00855AA4"/>
    <w:rsid w:val="008B4BFC"/>
    <w:rsid w:val="00951851"/>
    <w:rsid w:val="00956BD6"/>
    <w:rsid w:val="00971716"/>
    <w:rsid w:val="0099516E"/>
    <w:rsid w:val="009B601A"/>
    <w:rsid w:val="009E7D7E"/>
    <w:rsid w:val="00A250E9"/>
    <w:rsid w:val="00A34AA9"/>
    <w:rsid w:val="00B237F5"/>
    <w:rsid w:val="00B36345"/>
    <w:rsid w:val="00C62AAB"/>
    <w:rsid w:val="00CA5AB1"/>
    <w:rsid w:val="00CD4CEA"/>
    <w:rsid w:val="00D10506"/>
    <w:rsid w:val="00D13EF3"/>
    <w:rsid w:val="00D65F6C"/>
    <w:rsid w:val="00D70C43"/>
    <w:rsid w:val="00DA5EF9"/>
    <w:rsid w:val="00E00DE1"/>
    <w:rsid w:val="00E04A3D"/>
    <w:rsid w:val="00E12338"/>
    <w:rsid w:val="00E250DE"/>
    <w:rsid w:val="00E87DB8"/>
    <w:rsid w:val="00ED4C2D"/>
    <w:rsid w:val="00ED6220"/>
    <w:rsid w:val="00EF60BC"/>
    <w:rsid w:val="00F217D6"/>
    <w:rsid w:val="00F7218D"/>
    <w:rsid w:val="00FA6B2C"/>
    <w:rsid w:val="00FB0ECF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F41956"/>
  <w14:defaultImageDpi w14:val="0"/>
  <w15:docId w15:val="{FC9F5743-C4B5-4FC6-9E9B-35873CEF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2473E2"/>
    <w:pPr>
      <w:keepNext/>
      <w:jc w:val="center"/>
      <w:outlineLvl w:val="3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473E2"/>
    <w:rPr>
      <w:rFonts w:ascii="Arial" w:hAnsi="Arial" w:cs="Arial"/>
      <w:b/>
      <w:bCs/>
      <w:sz w:val="24"/>
      <w:szCs w:val="24"/>
      <w:u w:val="single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3E2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3E2"/>
    <w:rPr>
      <w:rFonts w:cs="Times New Roman"/>
      <w:lang w:val="en-US" w:eastAsia="x-none"/>
    </w:rPr>
  </w:style>
  <w:style w:type="table" w:styleId="TableGrid">
    <w:name w:val="Table Grid"/>
    <w:basedOn w:val="TableNormal"/>
    <w:uiPriority w:val="39"/>
    <w:rsid w:val="0024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2473E2"/>
    <w:pPr>
      <w:ind w:left="720"/>
    </w:pPr>
    <w:rPr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link w:val="ListParagraph"/>
    <w:uiPriority w:val="34"/>
    <w:qFormat/>
    <w:locked/>
    <w:rsid w:val="002473E2"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rsid w:val="00E00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IMS\Init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</Template>
  <TotalTime>2</TotalTime>
  <Pages>9</Pages>
  <Words>882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Capita Education Services Ltd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Shaun Hughes</dc:creator>
  <cp:lastModifiedBy>S McCafferty</cp:lastModifiedBy>
  <cp:revision>4</cp:revision>
  <cp:lastPrinted>2018-09-28T13:25:00Z</cp:lastPrinted>
  <dcterms:created xsi:type="dcterms:W3CDTF">2021-09-27T13:15:00Z</dcterms:created>
  <dcterms:modified xsi:type="dcterms:W3CDTF">2021-10-11T11:58:00Z</dcterms:modified>
</cp:coreProperties>
</file>